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70" w:rsidRPr="00303AD8" w:rsidRDefault="00960470" w:rsidP="00303AD8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303AD8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960470" w:rsidRPr="00303AD8" w:rsidRDefault="00960470" w:rsidP="00303AD8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303AD8">
        <w:rPr>
          <w:rStyle w:val="FontStyle12"/>
          <w:sz w:val="24"/>
          <w:szCs w:val="24"/>
        </w:rPr>
        <w:t>ТОСНЕНСКОГО РАЙОНА ЛЕНИНГРАДСКОЙ ОБЛАСТИ</w:t>
      </w:r>
    </w:p>
    <w:p w:rsidR="00960470" w:rsidRPr="00303AD8" w:rsidRDefault="00960470" w:rsidP="00303AD8">
      <w:pPr>
        <w:pStyle w:val="Style2"/>
        <w:widowControl/>
        <w:spacing w:line="240" w:lineRule="exact"/>
        <w:ind w:left="3658"/>
        <w:jc w:val="center"/>
      </w:pPr>
    </w:p>
    <w:p w:rsidR="00960470" w:rsidRPr="00303AD8" w:rsidRDefault="00960470" w:rsidP="00303AD8">
      <w:pPr>
        <w:pStyle w:val="Style2"/>
        <w:widowControl/>
        <w:spacing w:before="48"/>
        <w:jc w:val="center"/>
        <w:rPr>
          <w:rStyle w:val="FontStyle12"/>
          <w:sz w:val="24"/>
          <w:szCs w:val="24"/>
        </w:rPr>
      </w:pPr>
      <w:r w:rsidRPr="00303AD8">
        <w:rPr>
          <w:rStyle w:val="FontStyle12"/>
          <w:sz w:val="24"/>
          <w:szCs w:val="24"/>
        </w:rPr>
        <w:t>АДМИНИСТРАЦИЯ</w:t>
      </w:r>
    </w:p>
    <w:p w:rsidR="00960470" w:rsidRPr="00303AD8" w:rsidRDefault="00960470" w:rsidP="00303AD8">
      <w:pPr>
        <w:pStyle w:val="Style3"/>
        <w:widowControl/>
        <w:spacing w:line="240" w:lineRule="exact"/>
        <w:ind w:left="3302"/>
        <w:jc w:val="center"/>
      </w:pPr>
    </w:p>
    <w:p w:rsidR="00960470" w:rsidRPr="00303AD8" w:rsidRDefault="00960470" w:rsidP="00303AD8">
      <w:pPr>
        <w:pStyle w:val="Style3"/>
        <w:widowControl/>
        <w:spacing w:before="14"/>
        <w:jc w:val="center"/>
        <w:rPr>
          <w:rStyle w:val="FontStyle13"/>
          <w:sz w:val="24"/>
          <w:szCs w:val="24"/>
        </w:rPr>
      </w:pPr>
      <w:r w:rsidRPr="00303AD8">
        <w:rPr>
          <w:rStyle w:val="FontStyle13"/>
          <w:sz w:val="24"/>
          <w:szCs w:val="24"/>
        </w:rPr>
        <w:t>ПОСТАНОВЛЕНИЕ</w:t>
      </w:r>
    </w:p>
    <w:p w:rsidR="00960470" w:rsidRDefault="00960470" w:rsidP="00303AD8">
      <w:pPr>
        <w:pStyle w:val="Style5"/>
        <w:widowControl/>
        <w:spacing w:line="240" w:lineRule="exact"/>
        <w:jc w:val="center"/>
      </w:pPr>
    </w:p>
    <w:p w:rsidR="00960470" w:rsidRDefault="00960470" w:rsidP="00303AD8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960470" w:rsidRPr="00E00A35" w:rsidRDefault="00960470" w:rsidP="00303AD8">
      <w:pPr>
        <w:pStyle w:val="Style5"/>
        <w:widowControl/>
        <w:spacing w:before="67" w:line="274" w:lineRule="exact"/>
        <w:rPr>
          <w:rStyle w:val="FontStyle14"/>
          <w:spacing w:val="30"/>
        </w:rPr>
      </w:pPr>
      <w:r>
        <w:rPr>
          <w:rStyle w:val="FontStyle14"/>
        </w:rPr>
        <w:t>08</w:t>
      </w:r>
      <w:r w:rsidRPr="00E00A35">
        <w:rPr>
          <w:rStyle w:val="FontStyle14"/>
        </w:rPr>
        <w:t>.0</w:t>
      </w:r>
      <w:r>
        <w:rPr>
          <w:rStyle w:val="FontStyle14"/>
        </w:rPr>
        <w:t>9</w:t>
      </w:r>
      <w:r w:rsidRPr="00E00A35">
        <w:rPr>
          <w:rStyle w:val="FontStyle14"/>
        </w:rPr>
        <w:t xml:space="preserve">.2015г. </w:t>
      </w:r>
      <w:r w:rsidRPr="00E00A35">
        <w:rPr>
          <w:rStyle w:val="FontStyle14"/>
          <w:spacing w:val="30"/>
        </w:rPr>
        <w:t>№</w:t>
      </w:r>
      <w:r>
        <w:rPr>
          <w:rStyle w:val="FontStyle14"/>
          <w:spacing w:val="30"/>
        </w:rPr>
        <w:t>178</w:t>
      </w:r>
    </w:p>
    <w:p w:rsidR="00960470" w:rsidRPr="00303AD8" w:rsidRDefault="00960470" w:rsidP="00303AD8">
      <w:pPr>
        <w:pStyle w:val="Style5"/>
        <w:widowControl/>
        <w:spacing w:line="274" w:lineRule="exact"/>
        <w:ind w:right="3686"/>
        <w:rPr>
          <w:rStyle w:val="FontStyle14"/>
          <w:sz w:val="24"/>
          <w:szCs w:val="24"/>
        </w:rPr>
      </w:pPr>
      <w:r w:rsidRPr="00303AD8">
        <w:rPr>
          <w:rStyle w:val="FontStyle14"/>
          <w:sz w:val="24"/>
          <w:szCs w:val="24"/>
        </w:rPr>
        <w:t xml:space="preserve">Об утверждении  административного регламента по </w:t>
      </w:r>
    </w:p>
    <w:p w:rsidR="00960470" w:rsidRDefault="00960470" w:rsidP="00303A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3AD8">
        <w:rPr>
          <w:rStyle w:val="FontStyle14"/>
          <w:sz w:val="24"/>
          <w:szCs w:val="24"/>
        </w:rPr>
        <w:t xml:space="preserve">предоставлению муниципальной услуги </w:t>
      </w:r>
      <w:r w:rsidRPr="00303AD8">
        <w:rPr>
          <w:rFonts w:ascii="Times New Roman" w:hAnsi="Times New Roman"/>
          <w:sz w:val="24"/>
          <w:szCs w:val="24"/>
        </w:rPr>
        <w:t xml:space="preserve"> по</w:t>
      </w:r>
    </w:p>
    <w:p w:rsidR="00960470" w:rsidRPr="00303AD8" w:rsidRDefault="00960470" w:rsidP="00303A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3AD8">
        <w:rPr>
          <w:rFonts w:ascii="Times New Roman" w:hAnsi="Times New Roman"/>
          <w:sz w:val="24"/>
          <w:szCs w:val="24"/>
        </w:rPr>
        <w:t>оформлению согласия на передачу в поднаем жилого помещения,</w:t>
      </w:r>
    </w:p>
    <w:p w:rsidR="00960470" w:rsidRPr="00303AD8" w:rsidRDefault="00960470" w:rsidP="00303A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3AD8">
        <w:rPr>
          <w:rFonts w:ascii="Times New Roman" w:hAnsi="Times New Roman"/>
          <w:sz w:val="24"/>
          <w:szCs w:val="24"/>
        </w:rPr>
        <w:t>предоставленного по договору социального найма</w:t>
      </w:r>
    </w:p>
    <w:p w:rsidR="00960470" w:rsidRDefault="00960470" w:rsidP="00303AD8">
      <w:pPr>
        <w:pStyle w:val="Style6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960470" w:rsidRDefault="00960470" w:rsidP="00303AD8">
      <w:pPr>
        <w:pStyle w:val="Style6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960470" w:rsidRDefault="00960470" w:rsidP="00303AD8">
      <w:pPr>
        <w:pStyle w:val="Style6"/>
        <w:widowControl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960470" w:rsidRPr="00303AD8" w:rsidRDefault="00960470" w:rsidP="00303AD8">
      <w:pPr>
        <w:pStyle w:val="Style6"/>
        <w:widowControl/>
        <w:spacing w:before="10" w:line="274" w:lineRule="exact"/>
        <w:rPr>
          <w:rStyle w:val="FontStyle14"/>
          <w:sz w:val="24"/>
          <w:szCs w:val="24"/>
        </w:rPr>
      </w:pPr>
      <w:r w:rsidRPr="00303AD8">
        <w:rPr>
          <w:rStyle w:val="FontStyle14"/>
          <w:sz w:val="24"/>
          <w:szCs w:val="24"/>
        </w:rPr>
        <w:t>На основании Федерального закона от 27.07.2010г. №210-ФЗ «Об организации предоставления государственных и муниципальных услуг», Федерального закона от 06.10.2003г.  №131-ФЗ «Об общих принципах организации местного самоуправления в Российской Федерации», Устава Шапкинского сельского поселения Тосненского района Ленинградской области</w:t>
      </w:r>
    </w:p>
    <w:p w:rsidR="00960470" w:rsidRPr="009A29C8" w:rsidRDefault="00960470" w:rsidP="00303AD8">
      <w:pPr>
        <w:pStyle w:val="Style6"/>
        <w:widowControl/>
        <w:spacing w:line="240" w:lineRule="exact"/>
        <w:ind w:left="715" w:firstLine="0"/>
      </w:pPr>
    </w:p>
    <w:p w:rsidR="00960470" w:rsidRDefault="00960470" w:rsidP="00303AD8">
      <w:pPr>
        <w:pStyle w:val="Style6"/>
        <w:widowControl/>
        <w:spacing w:before="178" w:line="240" w:lineRule="auto"/>
        <w:ind w:left="715" w:firstLine="0"/>
        <w:rPr>
          <w:rStyle w:val="FontStyle14"/>
        </w:rPr>
      </w:pPr>
      <w:r w:rsidRPr="009A29C8">
        <w:rPr>
          <w:rStyle w:val="FontStyle14"/>
        </w:rPr>
        <w:t>ПОСТАНОВЛЯЮ:</w:t>
      </w:r>
    </w:p>
    <w:p w:rsidR="00960470" w:rsidRPr="009A29C8" w:rsidRDefault="00960470" w:rsidP="00303AD8">
      <w:pPr>
        <w:pStyle w:val="Style6"/>
        <w:widowControl/>
        <w:spacing w:before="178" w:line="240" w:lineRule="auto"/>
        <w:ind w:left="715" w:firstLine="0"/>
        <w:rPr>
          <w:rStyle w:val="FontStyle14"/>
        </w:rPr>
      </w:pPr>
    </w:p>
    <w:p w:rsidR="00960470" w:rsidRPr="00303AD8" w:rsidRDefault="00960470" w:rsidP="00303AD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3AD8">
        <w:rPr>
          <w:rStyle w:val="FontStyle14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303AD8">
        <w:rPr>
          <w:rFonts w:ascii="Times New Roman" w:hAnsi="Times New Roman"/>
          <w:sz w:val="24"/>
          <w:szCs w:val="24"/>
        </w:rPr>
        <w:t>по оформлению согласия на передачу в поднаем жилого помещения,</w:t>
      </w:r>
    </w:p>
    <w:p w:rsidR="00960470" w:rsidRPr="00303AD8" w:rsidRDefault="00960470" w:rsidP="00303A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303AD8">
        <w:rPr>
          <w:rFonts w:ascii="Times New Roman" w:hAnsi="Times New Roman"/>
          <w:sz w:val="24"/>
          <w:szCs w:val="24"/>
        </w:rPr>
        <w:t xml:space="preserve">предоставленного по договору социального найма </w:t>
      </w:r>
      <w:r w:rsidRPr="00303AD8">
        <w:rPr>
          <w:rStyle w:val="FontStyle14"/>
          <w:sz w:val="24"/>
          <w:szCs w:val="24"/>
        </w:rPr>
        <w:t xml:space="preserve"> (Приложение).</w:t>
      </w:r>
    </w:p>
    <w:p w:rsidR="00960470" w:rsidRPr="00303AD8" w:rsidRDefault="00960470" w:rsidP="00303AD8">
      <w:pPr>
        <w:numPr>
          <w:ilvl w:val="0"/>
          <w:numId w:val="18"/>
        </w:numPr>
        <w:tabs>
          <w:tab w:val="left" w:pos="426"/>
        </w:tabs>
        <w:spacing w:before="120" w:after="0" w:line="240" w:lineRule="auto"/>
        <w:jc w:val="both"/>
        <w:rPr>
          <w:rStyle w:val="FontStyle14"/>
          <w:sz w:val="24"/>
          <w:szCs w:val="24"/>
        </w:rPr>
      </w:pPr>
      <w:r w:rsidRPr="00303AD8">
        <w:rPr>
          <w:rFonts w:ascii="Times New Roman" w:hAnsi="Times New Roman"/>
          <w:sz w:val="24"/>
          <w:szCs w:val="24"/>
        </w:rPr>
        <w:t xml:space="preserve">   Опубликовать настоящее постановление в газете «Тосненский вестник»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960470" w:rsidRPr="00303AD8" w:rsidRDefault="00960470" w:rsidP="00303AD8">
      <w:pPr>
        <w:pStyle w:val="Style10"/>
        <w:widowControl/>
        <w:numPr>
          <w:ilvl w:val="0"/>
          <w:numId w:val="18"/>
        </w:numPr>
        <w:spacing w:line="260" w:lineRule="exact"/>
        <w:ind w:right="-2244"/>
        <w:rPr>
          <w:rStyle w:val="FontStyle14"/>
          <w:sz w:val="24"/>
          <w:szCs w:val="24"/>
        </w:rPr>
      </w:pPr>
      <w:r w:rsidRPr="00303AD8">
        <w:rPr>
          <w:rStyle w:val="FontStyle14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960470" w:rsidRPr="00303AD8" w:rsidRDefault="00960470" w:rsidP="00303AD8">
      <w:pPr>
        <w:tabs>
          <w:tab w:val="left" w:pos="6315"/>
        </w:tabs>
        <w:autoSpaceDN w:val="0"/>
        <w:adjustRightInd w:val="0"/>
        <w:spacing w:line="260" w:lineRule="exact"/>
        <w:ind w:firstLine="6319"/>
        <w:contextualSpacing/>
        <w:outlineLvl w:val="0"/>
        <w:rPr>
          <w:b/>
          <w:bCs/>
          <w:sz w:val="24"/>
          <w:szCs w:val="24"/>
        </w:rPr>
      </w:pPr>
    </w:p>
    <w:p w:rsidR="00960470" w:rsidRDefault="00960470" w:rsidP="00303AD8">
      <w:pPr>
        <w:pStyle w:val="msonormalcxspmiddle"/>
        <w:widowControl w:val="0"/>
        <w:autoSpaceDE w:val="0"/>
        <w:autoSpaceDN w:val="0"/>
        <w:adjustRightInd w:val="0"/>
        <w:spacing w:after="0" w:afterAutospacing="0" w:line="260" w:lineRule="exact"/>
        <w:ind w:firstLine="709"/>
        <w:contextualSpacing/>
        <w:jc w:val="center"/>
        <w:outlineLvl w:val="0"/>
        <w:rPr>
          <w:b/>
          <w:bCs/>
        </w:rPr>
      </w:pPr>
    </w:p>
    <w:p w:rsidR="00960470" w:rsidRDefault="00960470" w:rsidP="00303AD8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b/>
          <w:bCs/>
        </w:rPr>
      </w:pPr>
    </w:p>
    <w:p w:rsidR="00960470" w:rsidRDefault="00960470" w:rsidP="00303AD8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b/>
          <w:bCs/>
        </w:rPr>
      </w:pPr>
    </w:p>
    <w:p w:rsidR="00960470" w:rsidRPr="00D100A1" w:rsidRDefault="00960470" w:rsidP="00303AD8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540"/>
        <w:contextualSpacing/>
        <w:outlineLvl w:val="0"/>
        <w:rPr>
          <w:rFonts w:ascii="Times New Roman" w:hAnsi="Times New Roman"/>
          <w:bCs/>
        </w:rPr>
      </w:pPr>
      <w:r w:rsidRPr="00D100A1">
        <w:rPr>
          <w:rFonts w:ascii="Times New Roman" w:hAnsi="Times New Roman"/>
          <w:bCs/>
        </w:rPr>
        <w:t>Глава администрации                                                                            Э.В. Федоров</w:t>
      </w:r>
    </w:p>
    <w:p w:rsidR="00960470" w:rsidRPr="00D100A1" w:rsidRDefault="00960470" w:rsidP="00303AD8">
      <w:pPr>
        <w:jc w:val="center"/>
        <w:rPr>
          <w:b/>
          <w:bCs/>
        </w:rPr>
      </w:pPr>
    </w:p>
    <w:p w:rsidR="00960470" w:rsidRPr="00D100A1" w:rsidRDefault="00960470" w:rsidP="00303AD8">
      <w:pPr>
        <w:jc w:val="center"/>
        <w:rPr>
          <w:b/>
          <w:bCs/>
        </w:rPr>
      </w:pPr>
    </w:p>
    <w:p w:rsidR="00960470" w:rsidRPr="00D100A1" w:rsidRDefault="00960470" w:rsidP="00303AD8">
      <w:pPr>
        <w:jc w:val="center"/>
        <w:rPr>
          <w:b/>
          <w:bCs/>
        </w:rPr>
      </w:pPr>
    </w:p>
    <w:p w:rsidR="00960470" w:rsidRPr="00D100A1" w:rsidRDefault="00960470" w:rsidP="00303AD8">
      <w:pPr>
        <w:jc w:val="center"/>
        <w:rPr>
          <w:b/>
          <w:bCs/>
        </w:rPr>
      </w:pPr>
    </w:p>
    <w:p w:rsidR="00960470" w:rsidRDefault="00960470" w:rsidP="00303AD8">
      <w:pPr>
        <w:jc w:val="center"/>
        <w:rPr>
          <w:b/>
          <w:bCs/>
        </w:rPr>
      </w:pPr>
    </w:p>
    <w:p w:rsidR="00960470" w:rsidRDefault="00960470" w:rsidP="00303AD8">
      <w:pPr>
        <w:jc w:val="center"/>
        <w:rPr>
          <w:b/>
          <w:bCs/>
        </w:rPr>
      </w:pPr>
    </w:p>
    <w:p w:rsidR="00960470" w:rsidRDefault="00960470" w:rsidP="00303AD8">
      <w:pPr>
        <w:pStyle w:val="ConsPlusTitle"/>
        <w:widowControl/>
        <w:jc w:val="right"/>
        <w:rPr>
          <w:b w:val="0"/>
        </w:rPr>
      </w:pPr>
    </w:p>
    <w:p w:rsidR="00960470" w:rsidRDefault="00960470" w:rsidP="00303AD8">
      <w:pPr>
        <w:pStyle w:val="ConsPlusTitle"/>
        <w:widowControl/>
        <w:jc w:val="right"/>
        <w:rPr>
          <w:b w:val="0"/>
        </w:rPr>
      </w:pPr>
    </w:p>
    <w:p w:rsidR="00960470" w:rsidRDefault="00960470" w:rsidP="00303AD8">
      <w:pPr>
        <w:pStyle w:val="ConsPlusTitle"/>
        <w:widowControl/>
        <w:jc w:val="right"/>
        <w:rPr>
          <w:b w:val="0"/>
        </w:rPr>
      </w:pPr>
    </w:p>
    <w:p w:rsidR="00960470" w:rsidRDefault="00960470" w:rsidP="00303AD8">
      <w:pPr>
        <w:pStyle w:val="ConsPlusTitle"/>
        <w:widowControl/>
        <w:jc w:val="right"/>
        <w:rPr>
          <w:b w:val="0"/>
        </w:rPr>
      </w:pPr>
    </w:p>
    <w:p w:rsidR="00960470" w:rsidRPr="00385155" w:rsidRDefault="00960470" w:rsidP="00303AD8">
      <w:pPr>
        <w:pStyle w:val="ConsPlusTitle"/>
        <w:widowControl/>
        <w:jc w:val="right"/>
        <w:rPr>
          <w:b w:val="0"/>
        </w:rPr>
      </w:pPr>
      <w:r w:rsidRPr="00385155">
        <w:rPr>
          <w:b w:val="0"/>
        </w:rPr>
        <w:t xml:space="preserve">Приложение </w:t>
      </w:r>
    </w:p>
    <w:p w:rsidR="00960470" w:rsidRPr="00385155" w:rsidRDefault="00960470" w:rsidP="00303AD8">
      <w:pPr>
        <w:pStyle w:val="ConsPlusTitle"/>
        <w:widowControl/>
        <w:jc w:val="right"/>
        <w:rPr>
          <w:b w:val="0"/>
        </w:rPr>
      </w:pPr>
      <w:r w:rsidRPr="00385155">
        <w:rPr>
          <w:b w:val="0"/>
        </w:rPr>
        <w:t>к постановлению администрации</w:t>
      </w:r>
    </w:p>
    <w:p w:rsidR="00960470" w:rsidRPr="00385155" w:rsidRDefault="00960470" w:rsidP="00303AD8">
      <w:pPr>
        <w:pStyle w:val="Heading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 w:val="0"/>
        </w:rPr>
      </w:pPr>
      <w:r w:rsidRPr="00385155">
        <w:rPr>
          <w:rFonts w:ascii="Times New Roman" w:hAnsi="Times New Roman"/>
          <w:b w:val="0"/>
        </w:rPr>
        <w:t xml:space="preserve">Шапкинского сельского поселения </w:t>
      </w:r>
    </w:p>
    <w:p w:rsidR="00960470" w:rsidRPr="00385155" w:rsidRDefault="00960470" w:rsidP="00303AD8">
      <w:pPr>
        <w:pStyle w:val="Heading1"/>
        <w:numPr>
          <w:ilvl w:val="0"/>
          <w:numId w:val="0"/>
        </w:numPr>
        <w:spacing w:before="0" w:after="0"/>
        <w:jc w:val="right"/>
        <w:rPr>
          <w:rStyle w:val="FontStyle12"/>
        </w:rPr>
      </w:pPr>
      <w:r w:rsidRPr="00385155">
        <w:rPr>
          <w:rStyle w:val="FontStyle12"/>
        </w:rPr>
        <w:t xml:space="preserve">Тосненского района </w:t>
      </w:r>
    </w:p>
    <w:p w:rsidR="00960470" w:rsidRPr="00385155" w:rsidRDefault="00960470" w:rsidP="00303AD8">
      <w:pPr>
        <w:pStyle w:val="Heading1"/>
        <w:numPr>
          <w:ilvl w:val="0"/>
          <w:numId w:val="0"/>
        </w:numPr>
        <w:spacing w:before="0" w:after="0"/>
        <w:jc w:val="right"/>
        <w:rPr>
          <w:rStyle w:val="FontStyle12"/>
        </w:rPr>
      </w:pPr>
      <w:r w:rsidRPr="00385155">
        <w:rPr>
          <w:rStyle w:val="FontStyle12"/>
        </w:rPr>
        <w:t>Ленинградской области</w:t>
      </w:r>
    </w:p>
    <w:p w:rsidR="00960470" w:rsidRPr="00A31C21" w:rsidRDefault="00960470" w:rsidP="009E7146">
      <w:pPr>
        <w:pStyle w:val="Style1"/>
        <w:widowControl/>
        <w:spacing w:before="53"/>
        <w:ind w:right="-4"/>
        <w:jc w:val="right"/>
        <w:rPr>
          <w:rStyle w:val="FontStyle12"/>
          <w:b w:val="0"/>
        </w:rPr>
      </w:pPr>
      <w:r w:rsidRPr="00A31C21">
        <w:rPr>
          <w:rStyle w:val="FontStyle12"/>
          <w:b w:val="0"/>
        </w:rPr>
        <w:t xml:space="preserve"> от 08.09.2015</w:t>
      </w:r>
      <w:r>
        <w:rPr>
          <w:rStyle w:val="FontStyle12"/>
          <w:b w:val="0"/>
        </w:rPr>
        <w:t xml:space="preserve"> №178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516D10">
        <w:rPr>
          <w:rFonts w:ascii="Times New Roman" w:hAnsi="Times New Roman"/>
          <w:b/>
          <w:sz w:val="24"/>
          <w:szCs w:val="24"/>
        </w:rPr>
        <w:t>дминистративн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516D10">
        <w:rPr>
          <w:rFonts w:ascii="Times New Roman" w:hAnsi="Times New Roman"/>
          <w:b/>
          <w:sz w:val="24"/>
          <w:szCs w:val="24"/>
        </w:rPr>
        <w:t xml:space="preserve">регламент </w:t>
      </w:r>
    </w:p>
    <w:p w:rsidR="00960470" w:rsidRPr="00A31C21" w:rsidRDefault="00960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31C21">
        <w:rPr>
          <w:rFonts w:ascii="Times New Roman" w:hAnsi="Times New Roman"/>
          <w:sz w:val="24"/>
          <w:szCs w:val="24"/>
        </w:rPr>
        <w:t>по оформлению согласия на передачу в поднаем жилого помещения,</w:t>
      </w:r>
    </w:p>
    <w:p w:rsidR="00960470" w:rsidRPr="00A31C21" w:rsidRDefault="00960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31C21">
        <w:rPr>
          <w:rFonts w:ascii="Times New Roman" w:hAnsi="Times New Roman"/>
          <w:sz w:val="24"/>
          <w:szCs w:val="24"/>
        </w:rPr>
        <w:t>предоставленного по договору социального найма</w:t>
      </w:r>
    </w:p>
    <w:p w:rsidR="00960470" w:rsidRPr="00A31C21" w:rsidRDefault="00960470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</w:p>
    <w:p w:rsidR="00960470" w:rsidRPr="00FB537B" w:rsidRDefault="00960470" w:rsidP="00303AD8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FB537B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FB537B">
          <w:rPr>
            <w:rFonts w:ascii="Times New Roman" w:hAnsi="Times New Roman"/>
            <w:sz w:val="24"/>
            <w:szCs w:val="24"/>
          </w:rPr>
          <w:t>.</w:t>
        </w:r>
      </w:smartTag>
      <w:r w:rsidRPr="00FB537B"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960470" w:rsidRPr="00FB537B" w:rsidRDefault="00960470" w:rsidP="00FB5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       </w:t>
      </w:r>
      <w:r w:rsidRPr="00FB537B">
        <w:rPr>
          <w:rFonts w:ascii="Times New Roman" w:hAnsi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960470" w:rsidRDefault="00960470" w:rsidP="00FB5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       </w:t>
      </w:r>
      <w:r w:rsidRPr="00FB537B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Администрации муниципального образования  Шапкинского сельского поселения  </w:t>
      </w:r>
      <w:r w:rsidRPr="00FB537B">
        <w:rPr>
          <w:rStyle w:val="FontStyle12"/>
          <w:b w:val="0"/>
          <w:sz w:val="24"/>
          <w:szCs w:val="24"/>
        </w:rPr>
        <w:t>Тосненского района Ленинградской области</w:t>
      </w:r>
      <w:r w:rsidRPr="00FB537B">
        <w:rPr>
          <w:rStyle w:val="FontStyle12"/>
          <w:sz w:val="24"/>
          <w:szCs w:val="24"/>
        </w:rPr>
        <w:t xml:space="preserve"> </w:t>
      </w:r>
      <w:r w:rsidRPr="00FB537B">
        <w:rPr>
          <w:rFonts w:ascii="Times New Roman" w:hAnsi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/>
          <w:sz w:val="24"/>
          <w:szCs w:val="24"/>
        </w:rPr>
        <w:t>.</w:t>
      </w:r>
    </w:p>
    <w:p w:rsidR="00960470" w:rsidRDefault="00960470" w:rsidP="0070345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1</w:t>
      </w:r>
      <w:r w:rsidRPr="00516D10">
        <w:rPr>
          <w:rFonts w:ascii="Times New Roman" w:hAnsi="Times New Roman"/>
          <w:sz w:val="24"/>
          <w:szCs w:val="24"/>
        </w:rPr>
        <w:t>.3.</w:t>
      </w:r>
      <w:r w:rsidRPr="00516D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516D10">
        <w:rPr>
          <w:rFonts w:ascii="Times New Roman" w:hAnsi="Times New Roman"/>
          <w:sz w:val="24"/>
          <w:szCs w:val="24"/>
        </w:rPr>
        <w:t>тветственным за предоставление муниципальной  услуги, является</w:t>
      </w:r>
      <w:r>
        <w:rPr>
          <w:rFonts w:ascii="Times New Roman" w:hAnsi="Times New Roman"/>
          <w:sz w:val="24"/>
          <w:szCs w:val="24"/>
        </w:rPr>
        <w:t xml:space="preserve"> специалист по вопросам ЖКХ.</w:t>
      </w:r>
    </w:p>
    <w:p w:rsidR="00960470" w:rsidRPr="00516D10" w:rsidRDefault="00960470" w:rsidP="00703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1.4. При предоставлении муниципальной услуги </w:t>
      </w:r>
      <w:r w:rsidRPr="00FB537B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FB5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FB537B">
        <w:rPr>
          <w:rFonts w:ascii="Times New Roman" w:hAnsi="Times New Roman"/>
          <w:sz w:val="24"/>
          <w:szCs w:val="24"/>
        </w:rPr>
        <w:t>Шапкинского сельского поселения</w:t>
      </w:r>
      <w:r w:rsidRPr="00516D10">
        <w:rPr>
          <w:rFonts w:ascii="Times New Roman" w:hAnsi="Times New Roman"/>
          <w:sz w:val="24"/>
          <w:szCs w:val="24"/>
        </w:rPr>
        <w:t xml:space="preserve">  взаимодействует с:</w:t>
      </w:r>
    </w:p>
    <w:p w:rsidR="00960470" w:rsidRPr="00516D10" w:rsidRDefault="00960470" w:rsidP="00703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960470" w:rsidRPr="00516D10" w:rsidRDefault="00960470" w:rsidP="00703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 органами Федеральной службы государственной регистрации, кадастра и картографии;</w:t>
      </w:r>
    </w:p>
    <w:p w:rsidR="00960470" w:rsidRPr="00913FDA" w:rsidRDefault="00960470" w:rsidP="00703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1.5. 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16D1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регламенту.</w:t>
      </w:r>
    </w:p>
    <w:p w:rsidR="00960470" w:rsidRDefault="00960470" w:rsidP="00913FDA">
      <w:pPr>
        <w:rPr>
          <w:rFonts w:ascii="Times New Roman" w:hAnsi="Times New Roman"/>
          <w:sz w:val="24"/>
          <w:szCs w:val="24"/>
        </w:rPr>
      </w:pPr>
      <w:r w:rsidRPr="00913FDA">
        <w:rPr>
          <w:rFonts w:ascii="Times New Roman" w:hAnsi="Times New Roman"/>
          <w:sz w:val="24"/>
          <w:szCs w:val="24"/>
          <w:lang w:eastAsia="ru-RU"/>
        </w:rPr>
        <w:t xml:space="preserve">         1.6. </w:t>
      </w:r>
      <w:r w:rsidRPr="00913FDA">
        <w:rPr>
          <w:rFonts w:ascii="Times New Roman" w:hAnsi="Times New Roman"/>
          <w:sz w:val="24"/>
          <w:szCs w:val="24"/>
        </w:rPr>
        <w:t>Место нахождения Администрации</w:t>
      </w:r>
      <w:r>
        <w:rPr>
          <w:rFonts w:ascii="Times New Roman" w:hAnsi="Times New Roman"/>
          <w:sz w:val="24"/>
          <w:szCs w:val="24"/>
        </w:rPr>
        <w:t xml:space="preserve"> МО </w:t>
      </w:r>
      <w:r w:rsidRPr="00FB537B">
        <w:rPr>
          <w:rFonts w:ascii="Times New Roman" w:hAnsi="Times New Roman"/>
          <w:sz w:val="24"/>
          <w:szCs w:val="24"/>
        </w:rPr>
        <w:t>Шапкинского сельского поселения</w:t>
      </w:r>
      <w:r w:rsidRPr="00913FDA">
        <w:rPr>
          <w:rFonts w:ascii="Times New Roman" w:hAnsi="Times New Roman"/>
          <w:sz w:val="24"/>
          <w:szCs w:val="24"/>
        </w:rPr>
        <w:t>:</w:t>
      </w:r>
    </w:p>
    <w:p w:rsidR="00960470" w:rsidRPr="00913FDA" w:rsidRDefault="00960470" w:rsidP="00913FDA">
      <w:pPr>
        <w:rPr>
          <w:rFonts w:ascii="Times New Roman" w:hAnsi="Times New Roman"/>
          <w:sz w:val="24"/>
          <w:szCs w:val="24"/>
        </w:rPr>
      </w:pPr>
      <w:r w:rsidRPr="00913FDA">
        <w:rPr>
          <w:rFonts w:ascii="Times New Roman" w:hAnsi="Times New Roman"/>
          <w:sz w:val="24"/>
          <w:szCs w:val="24"/>
        </w:rPr>
        <w:t xml:space="preserve"> пос. Шапки, ул. Нины Куковеровой, дом 4;</w:t>
      </w:r>
    </w:p>
    <w:p w:rsidR="00960470" w:rsidRPr="00913FDA" w:rsidRDefault="00960470" w:rsidP="00913FDA">
      <w:pPr>
        <w:rPr>
          <w:rFonts w:ascii="Times New Roman" w:hAnsi="Times New Roman"/>
          <w:sz w:val="24"/>
          <w:szCs w:val="24"/>
        </w:rPr>
      </w:pPr>
      <w:r w:rsidRPr="00913FDA">
        <w:rPr>
          <w:rFonts w:ascii="Times New Roman" w:hAnsi="Times New Roman"/>
          <w:sz w:val="24"/>
          <w:szCs w:val="24"/>
        </w:rPr>
        <w:t xml:space="preserve">График работы: 9-00 до  17-00, </w:t>
      </w:r>
      <w:r>
        <w:rPr>
          <w:rFonts w:ascii="Times New Roman" w:hAnsi="Times New Roman"/>
          <w:sz w:val="24"/>
          <w:szCs w:val="24"/>
        </w:rPr>
        <w:t>(</w:t>
      </w:r>
      <w:r w:rsidRPr="00913FDA">
        <w:rPr>
          <w:rFonts w:ascii="Times New Roman" w:hAnsi="Times New Roman"/>
          <w:sz w:val="24"/>
          <w:szCs w:val="24"/>
        </w:rPr>
        <w:t xml:space="preserve">обед </w:t>
      </w:r>
      <w:r>
        <w:rPr>
          <w:rFonts w:ascii="Times New Roman" w:hAnsi="Times New Roman"/>
          <w:sz w:val="24"/>
          <w:szCs w:val="24"/>
        </w:rPr>
        <w:t xml:space="preserve"> с 13.00 до 14.00);</w:t>
      </w:r>
    </w:p>
    <w:p w:rsidR="00960470" w:rsidRPr="00913FDA" w:rsidRDefault="00960470" w:rsidP="00913FDA">
      <w:pPr>
        <w:rPr>
          <w:rFonts w:ascii="Times New Roman" w:hAnsi="Times New Roman"/>
          <w:sz w:val="24"/>
          <w:szCs w:val="24"/>
        </w:rPr>
      </w:pPr>
      <w:r w:rsidRPr="00913FDA">
        <w:rPr>
          <w:rFonts w:ascii="Times New Roman" w:hAnsi="Times New Roman"/>
          <w:sz w:val="24"/>
          <w:szCs w:val="24"/>
        </w:rPr>
        <w:t>Справочные телефоны Администрации: (81361) 97321;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FDA">
        <w:rPr>
          <w:rFonts w:ascii="Times New Roman" w:hAnsi="Times New Roman"/>
          <w:sz w:val="24"/>
          <w:szCs w:val="24"/>
        </w:rPr>
        <w:t>Факс: (81361) 97321;</w:t>
      </w:r>
    </w:p>
    <w:p w:rsidR="00960470" w:rsidRPr="00913FDA" w:rsidRDefault="00960470" w:rsidP="00913FDA">
      <w:pPr>
        <w:rPr>
          <w:rFonts w:ascii="Times New Roman" w:hAnsi="Times New Roman"/>
          <w:sz w:val="24"/>
          <w:szCs w:val="24"/>
        </w:rPr>
      </w:pPr>
      <w:r w:rsidRPr="00913FDA">
        <w:rPr>
          <w:rFonts w:ascii="Times New Roman" w:hAnsi="Times New Roman"/>
          <w:sz w:val="24"/>
          <w:szCs w:val="24"/>
        </w:rPr>
        <w:t>Адрес электронной почты Администрации: а97321@mail.ru;</w:t>
      </w:r>
    </w:p>
    <w:p w:rsidR="00960470" w:rsidRPr="00516D10" w:rsidRDefault="00960470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60470" w:rsidRPr="00516D10" w:rsidRDefault="00960470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hAnsi="Times New Roman"/>
          <w:sz w:val="24"/>
          <w:szCs w:val="24"/>
          <w:lang w:eastAsia="ru-RU"/>
        </w:rPr>
        <w:t xml:space="preserve">услуг (функций)  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5" w:history="1">
        <w:r w:rsidRPr="00516D10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hAnsi="Times New Roman"/>
          <w:sz w:val="24"/>
          <w:szCs w:val="24"/>
          <w:lang w:eastAsia="ru-RU"/>
        </w:rPr>
        <w:t>;</w:t>
      </w:r>
    </w:p>
    <w:p w:rsidR="00960470" w:rsidRPr="00516D10" w:rsidRDefault="00960470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516D10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hAnsi="Times New Roman"/>
          <w:sz w:val="24"/>
          <w:szCs w:val="24"/>
          <w:lang w:eastAsia="ru-RU"/>
        </w:rPr>
        <w:t>;</w:t>
      </w:r>
    </w:p>
    <w:p w:rsidR="00960470" w:rsidRPr="00516D10" w:rsidRDefault="00960470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7" w:history="1">
        <w:r w:rsidRPr="00913FDA">
          <w:rPr>
            <w:rStyle w:val="Hyperlink"/>
            <w:rFonts w:ascii="Times New Roman" w:hAnsi="Times New Roman"/>
            <w:sz w:val="24"/>
            <w:szCs w:val="24"/>
          </w:rPr>
          <w:t>http://www.shapki-adm.ru</w:t>
        </w:r>
      </w:hyperlink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16D10">
        <w:rPr>
          <w:rFonts w:ascii="Times New Roman" w:hAnsi="Times New Roman"/>
          <w:sz w:val="24"/>
          <w:szCs w:val="24"/>
          <w:lang w:eastAsia="ru-RU"/>
        </w:rPr>
        <w:t>».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телефону специалистом ЖКХ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60470" w:rsidRPr="005309A2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на И</w:t>
      </w:r>
      <w:r>
        <w:rPr>
          <w:rFonts w:ascii="Times New Roman" w:hAnsi="Times New Roman"/>
          <w:sz w:val="24"/>
          <w:szCs w:val="24"/>
          <w:lang w:eastAsia="ru-RU"/>
        </w:rPr>
        <w:t xml:space="preserve">нтернет-сайте МО </w:t>
      </w:r>
      <w:hyperlink r:id="rId8" w:history="1">
        <w:r w:rsidRPr="005309A2">
          <w:rPr>
            <w:rStyle w:val="Hyperlink"/>
            <w:rFonts w:ascii="Times New Roman" w:hAnsi="Times New Roman"/>
            <w:sz w:val="24"/>
            <w:szCs w:val="24"/>
          </w:rPr>
          <w:t>http://www.shapki-adm.ru</w:t>
        </w:r>
      </w:hyperlink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hAnsi="Times New Roman"/>
          <w:sz w:val="24"/>
          <w:szCs w:val="24"/>
          <w:lang w:eastAsia="ru-RU"/>
        </w:rPr>
        <w:t>муниципальных услуг (функций)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области: </w:t>
      </w:r>
      <w:hyperlink r:id="rId9" w:history="1">
        <w:r w:rsidRPr="00F62A99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hAnsi="Times New Roman"/>
          <w:sz w:val="24"/>
          <w:szCs w:val="24"/>
          <w:lang w:eastAsia="ru-RU"/>
        </w:rPr>
        <w:t>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F62A99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F62A99">
          <w:rPr>
            <w:rStyle w:val="Hyperlink"/>
            <w:rFonts w:ascii="Times New Roman" w:hAnsi="Times New Roman"/>
            <w:sz w:val="24"/>
            <w:szCs w:val="24"/>
            <w:lang w:eastAsia="ru-RU"/>
          </w:rPr>
          <w:t>://</w:t>
        </w:r>
        <w:r w:rsidRPr="00F62A99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F62A99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F62A99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gosuslugi</w:t>
        </w:r>
        <w:r w:rsidRPr="00F62A99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F62A99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516D10">
        <w:rPr>
          <w:rFonts w:ascii="Times New Roman" w:hAnsi="Times New Roman"/>
          <w:sz w:val="24"/>
          <w:szCs w:val="24"/>
          <w:lang w:eastAsia="ru-RU"/>
        </w:rPr>
        <w:t>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при обращении в МФЦ.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D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услуги»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2.1. 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МО </w:t>
      </w:r>
      <w:r w:rsidRPr="00FB537B">
        <w:rPr>
          <w:rFonts w:ascii="Times New Roman" w:hAnsi="Times New Roman"/>
          <w:sz w:val="24"/>
          <w:szCs w:val="24"/>
        </w:rPr>
        <w:t>Шапкинского сельского поселения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/>
          <w:sz w:val="24"/>
          <w:szCs w:val="24"/>
        </w:rPr>
        <w:t>2.3. Описание результата предоставления муниципальной услуги.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>
        <w:rPr>
          <w:rFonts w:ascii="Times New Roman" w:hAnsi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</w:t>
      </w:r>
      <w:r>
        <w:rPr>
          <w:rFonts w:ascii="Times New Roman" w:hAnsi="Times New Roman"/>
          <w:sz w:val="24"/>
          <w:szCs w:val="24"/>
        </w:rPr>
        <w:t>3</w:t>
      </w:r>
      <w:r w:rsidRPr="00516D10">
        <w:rPr>
          <w:rFonts w:ascii="Times New Roman" w:hAnsi="Times New Roman"/>
          <w:sz w:val="24"/>
          <w:szCs w:val="24"/>
        </w:rPr>
        <w:t xml:space="preserve"> дней;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</w:t>
      </w:r>
      <w:r>
        <w:rPr>
          <w:rFonts w:ascii="Times New Roman" w:hAnsi="Times New Roman"/>
          <w:sz w:val="24"/>
          <w:szCs w:val="24"/>
        </w:rPr>
        <w:t>24</w:t>
      </w:r>
      <w:r w:rsidRPr="00516D10">
        <w:rPr>
          <w:rFonts w:ascii="Times New Roman" w:hAnsi="Times New Roman"/>
          <w:sz w:val="24"/>
          <w:szCs w:val="24"/>
        </w:rPr>
        <w:t xml:space="preserve"> дней;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960470" w:rsidRPr="006B49CD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2.5. Нормативно-правовые акты</w:t>
      </w:r>
      <w:r w:rsidRPr="006B49CD">
        <w:rPr>
          <w:rFonts w:ascii="Times New Roman" w:hAnsi="Times New Roman"/>
          <w:sz w:val="24"/>
          <w:szCs w:val="24"/>
        </w:rPr>
        <w:t>, регулирующие предоставление муниципальной услуги:</w:t>
      </w:r>
    </w:p>
    <w:p w:rsidR="00960470" w:rsidRPr="006B49CD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6B49CD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№ 237, 25.12.199</w:t>
      </w:r>
      <w:r>
        <w:rPr>
          <w:rFonts w:ascii="Times New Roman" w:hAnsi="Times New Roman"/>
          <w:sz w:val="24"/>
          <w:szCs w:val="24"/>
        </w:rPr>
        <w:t>3);</w:t>
      </w:r>
    </w:p>
    <w:p w:rsidR="00960470" w:rsidRPr="006B49CD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- Жилищный </w:t>
      </w:r>
      <w:hyperlink r:id="rId12" w:history="1">
        <w:r w:rsidRPr="006B49CD">
          <w:rPr>
            <w:rFonts w:ascii="Times New Roman" w:hAnsi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/>
          <w:sz w:val="24"/>
          <w:szCs w:val="24"/>
        </w:rPr>
        <w:t xml:space="preserve"> Российской Федерации от 29.12.2004 № 188-ФЗ;</w:t>
      </w:r>
    </w:p>
    <w:p w:rsidR="00960470" w:rsidRPr="006B49CD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960470" w:rsidRPr="00EC7397" w:rsidRDefault="00960470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</w:t>
      </w:r>
      <w:r w:rsidRPr="00EC7397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960470" w:rsidRPr="00EC7397" w:rsidRDefault="00960470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Федеральный </w:t>
      </w:r>
      <w:hyperlink r:id="rId13" w:history="1">
        <w:r w:rsidRPr="00EC7397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от 02 мая</w:t>
      </w:r>
      <w:r w:rsidRPr="00EC7397">
        <w:rPr>
          <w:rFonts w:ascii="Times New Roman" w:hAnsi="Times New Roman"/>
          <w:sz w:val="24"/>
          <w:szCs w:val="24"/>
        </w:rPr>
        <w:t xml:space="preserve"> 2006 года № 59-ФЗ «О порядке рассмотрения обращений граждан Российской Федерации»;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EC7397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мая 2005 года № 315 "Об утверждении Типового договора социального найма жи</w:t>
      </w:r>
      <w:r w:rsidRPr="00516D10">
        <w:rPr>
          <w:rFonts w:ascii="Times New Roman" w:hAnsi="Times New Roman"/>
          <w:sz w:val="24"/>
          <w:szCs w:val="24"/>
        </w:rPr>
        <w:t>лого помещения";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516D10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года №</w:t>
      </w:r>
      <w:r w:rsidRPr="00516D10">
        <w:rPr>
          <w:rFonts w:ascii="Times New Roman" w:hAnsi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/>
          <w:sz w:val="24"/>
          <w:szCs w:val="24"/>
        </w:rPr>
        <w:t>2012 г</w:t>
      </w:r>
      <w:r>
        <w:rPr>
          <w:rFonts w:ascii="Times New Roman" w:hAnsi="Times New Roman"/>
          <w:sz w:val="24"/>
          <w:szCs w:val="24"/>
        </w:rPr>
        <w:t>ода №</w:t>
      </w:r>
      <w:r w:rsidRPr="00516D10">
        <w:rPr>
          <w:rFonts w:ascii="Times New Roman" w:hAnsi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60470" w:rsidRPr="006B49CD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960470" w:rsidRPr="006B49CD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960470" w:rsidRPr="006B49CD" w:rsidRDefault="00960470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960470" w:rsidRPr="006B49CD" w:rsidRDefault="00960470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>-Нормативно-правовые акты муниципального образования;</w:t>
      </w:r>
    </w:p>
    <w:p w:rsidR="00960470" w:rsidRPr="006B49CD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60470" w:rsidRPr="006B49CD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EC7397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EC7397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договор социального найма жилого помещения;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662B">
        <w:rPr>
          <w:rFonts w:ascii="Times New Roman" w:hAnsi="Times New Roman"/>
          <w:sz w:val="24"/>
          <w:szCs w:val="24"/>
          <w:highlight w:val="yellow"/>
        </w:rPr>
        <w:t>- 3 экземпляра</w:t>
      </w:r>
      <w:r w:rsidRPr="00EC7397">
        <w:rPr>
          <w:rFonts w:ascii="Times New Roman" w:hAnsi="Times New Roman"/>
          <w:sz w:val="24"/>
          <w:szCs w:val="24"/>
        </w:rPr>
        <w:t xml:space="preserve">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96047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договор соц</w:t>
      </w:r>
      <w:r>
        <w:rPr>
          <w:rFonts w:ascii="Times New Roman" w:hAnsi="Times New Roman"/>
          <w:sz w:val="24"/>
          <w:szCs w:val="24"/>
        </w:rPr>
        <w:t>иального найма жилого помещения;</w:t>
      </w:r>
    </w:p>
    <w:p w:rsidR="0096047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Pr="006F4216">
        <w:rPr>
          <w:rFonts w:ascii="Times New Roman" w:hAnsi="Times New Roman"/>
          <w:sz w:val="24"/>
          <w:szCs w:val="24"/>
        </w:rPr>
        <w:t>краткая характеристика жилого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2.9. Должностные лица или специалисты не вправе требовать от заявителя: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представляются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EC7397">
        <w:rPr>
          <w:rFonts w:ascii="Times New Roman" w:hAnsi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96047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лично или через законного представителя при посещении </w:t>
      </w:r>
      <w:r>
        <w:rPr>
          <w:rFonts w:ascii="Times New Roman" w:hAnsi="Times New Roman"/>
          <w:sz w:val="24"/>
          <w:szCs w:val="24"/>
        </w:rPr>
        <w:t xml:space="preserve">здания </w:t>
      </w:r>
      <w:r w:rsidRPr="00FB537B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FB5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FB537B">
        <w:rPr>
          <w:rFonts w:ascii="Times New Roman" w:hAnsi="Times New Roman"/>
          <w:sz w:val="24"/>
          <w:szCs w:val="24"/>
        </w:rPr>
        <w:t>Шапкинского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  <w:r w:rsidRPr="00516D10">
        <w:rPr>
          <w:rFonts w:ascii="Times New Roman" w:hAnsi="Times New Roman"/>
          <w:sz w:val="24"/>
          <w:szCs w:val="24"/>
        </w:rPr>
        <w:t xml:space="preserve"> 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6" w:history="1">
        <w:r w:rsidRPr="00EC739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/>
          <w:sz w:val="24"/>
          <w:szCs w:val="24"/>
        </w:rPr>
        <w:t>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7397">
        <w:rPr>
          <w:rFonts w:ascii="Times New Roman" w:hAnsi="Times New Roman"/>
          <w:sz w:val="24"/>
          <w:szCs w:val="24"/>
        </w:rPr>
        <w:t xml:space="preserve"> при обращении в МФЦ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Portable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D10">
        <w:rPr>
          <w:rFonts w:ascii="Times New Roman" w:hAnsi="Times New Roman"/>
          <w:sz w:val="24"/>
          <w:szCs w:val="24"/>
        </w:rPr>
        <w:t>Document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D10">
        <w:rPr>
          <w:rFonts w:ascii="Times New Roman" w:hAnsi="Times New Roman"/>
          <w:sz w:val="24"/>
          <w:szCs w:val="24"/>
        </w:rPr>
        <w:t>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37B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FB5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FB537B">
        <w:rPr>
          <w:rFonts w:ascii="Times New Roman" w:hAnsi="Times New Roman"/>
          <w:sz w:val="24"/>
          <w:szCs w:val="24"/>
        </w:rPr>
        <w:t>Шапкинского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960470" w:rsidRPr="00516D10" w:rsidRDefault="00960470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960470" w:rsidRPr="00EC7397" w:rsidRDefault="00960470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960470" w:rsidRPr="00EC7397" w:rsidRDefault="00960470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960470" w:rsidRPr="00EC7397" w:rsidRDefault="00960470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текст заявления не поддается прочтению.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rFonts w:ascii="Times New Roman" w:hAnsi="Times New Roman"/>
            <w:sz w:val="24"/>
            <w:szCs w:val="24"/>
          </w:rPr>
          <w:t>пункте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t>2.6.</w:t>
      </w:r>
      <w:r w:rsidRPr="00D44FB4">
        <w:t>1</w:t>
      </w:r>
      <w:r w:rsidRPr="00D44FB4">
        <w:rPr>
          <w:rFonts w:ascii="Times New Roman" w:hAnsi="Times New Roman"/>
          <w:b/>
          <w:sz w:val="24"/>
          <w:szCs w:val="24"/>
        </w:rPr>
        <w:t xml:space="preserve"> </w:t>
      </w:r>
      <w:r w:rsidRPr="00EC7397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2.13. После устранения оснований </w:t>
      </w:r>
      <w:r w:rsidRPr="00516D10">
        <w:rPr>
          <w:rFonts w:ascii="Times New Roman" w:hAnsi="Times New Roman"/>
          <w:sz w:val="24"/>
          <w:szCs w:val="24"/>
        </w:rPr>
        <w:t>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516D10">
        <w:rPr>
          <w:rFonts w:ascii="Times New Roman" w:hAnsi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 xml:space="preserve">.1. При поступлении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516D10">
        <w:rPr>
          <w:rFonts w:ascii="Times New Roman" w:hAnsi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 xml:space="preserve"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ответственные за прием и регистрацию </w:t>
      </w:r>
      <w:r w:rsidRPr="00843A11">
        <w:rPr>
          <w:rFonts w:ascii="Times New Roman" w:hAnsi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/>
          <w:sz w:val="24"/>
          <w:szCs w:val="24"/>
        </w:rPr>
        <w:t>заявления с документами.</w:t>
      </w:r>
    </w:p>
    <w:p w:rsidR="00960470" w:rsidRPr="00EC7397" w:rsidRDefault="00960470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Вход в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FB537B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FB5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FB537B">
        <w:rPr>
          <w:rFonts w:ascii="Times New Roman" w:hAnsi="Times New Roman"/>
          <w:sz w:val="24"/>
          <w:szCs w:val="24"/>
        </w:rPr>
        <w:t>Шапкинского сельского поселения</w:t>
      </w:r>
      <w:r w:rsidRPr="00EC7397">
        <w:rPr>
          <w:rFonts w:ascii="Times New Roman" w:hAnsi="Times New Roman"/>
          <w:sz w:val="24"/>
          <w:szCs w:val="24"/>
        </w:rPr>
        <w:t xml:space="preserve"> оборудован информационной табличкой (вывеской), содержащей информацию о месте нахождения </w:t>
      </w:r>
      <w:r>
        <w:rPr>
          <w:rFonts w:ascii="Times New Roman" w:hAnsi="Times New Roman"/>
          <w:sz w:val="24"/>
          <w:szCs w:val="24"/>
        </w:rPr>
        <w:t xml:space="preserve">специалиста </w:t>
      </w:r>
      <w:r w:rsidRPr="00EC7397">
        <w:rPr>
          <w:rFonts w:ascii="Times New Roman" w:hAnsi="Times New Roman"/>
          <w:sz w:val="24"/>
          <w:szCs w:val="24"/>
        </w:rPr>
        <w:t>соответственно.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помещении </w:t>
      </w:r>
      <w:r w:rsidRPr="00EC7397">
        <w:rPr>
          <w:rFonts w:ascii="Times New Roman" w:hAnsi="Times New Roman"/>
          <w:sz w:val="24"/>
          <w:szCs w:val="24"/>
        </w:rPr>
        <w:t>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</w:t>
      </w:r>
      <w:r w:rsidRPr="00516D10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>о</w:t>
      </w:r>
      <w:r w:rsidRPr="00516D10">
        <w:rPr>
          <w:rFonts w:ascii="Times New Roman" w:hAnsi="Times New Roman"/>
          <w:sz w:val="24"/>
          <w:szCs w:val="24"/>
        </w:rPr>
        <w:t>: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системой кондиционирования воздуха;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средствами оказания первой медицинской помощи (аптечки).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516D1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услуги: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rFonts w:ascii="Times New Roman" w:hAnsi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16D10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16D10">
        <w:rPr>
          <w:rFonts w:ascii="Times New Roman" w:hAnsi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16D10">
        <w:rPr>
          <w:rFonts w:ascii="Times New Roman" w:hAnsi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</w:t>
      </w:r>
      <w:r w:rsidRPr="00BC07FF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пунктов, соответственно</w:t>
      </w:r>
      <w:r w:rsidRPr="00F508EC">
        <w:rPr>
          <w:rFonts w:ascii="Times New Roman" w:hAnsi="Times New Roman"/>
          <w:sz w:val="24"/>
          <w:szCs w:val="24"/>
        </w:rPr>
        <w:t>, 2.19.3 или 2.19.4</w:t>
      </w:r>
      <w:r w:rsidRPr="00516D10">
        <w:rPr>
          <w:rFonts w:ascii="Times New Roman" w:hAnsi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hAnsi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16D10">
        <w:rPr>
          <w:rFonts w:ascii="Times New Roman" w:hAnsi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C7397">
          <w:rPr>
            <w:rFonts w:ascii="Times New Roman" w:hAnsi="Times New Roman"/>
            <w:sz w:val="24"/>
            <w:szCs w:val="24"/>
          </w:rPr>
          <w:t>блок-схеме</w:t>
        </w:r>
      </w:hyperlink>
      <w:r w:rsidRPr="00EC7397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5</w:t>
      </w:r>
      <w:r w:rsidRPr="00EC7397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EC7397">
        <w:rPr>
          <w:rFonts w:ascii="Times New Roman" w:hAnsi="Times New Roman"/>
          <w:sz w:val="24"/>
          <w:szCs w:val="24"/>
        </w:rPr>
        <w:t>заявления и необходимых документов.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</w:t>
      </w:r>
      <w:r>
        <w:rPr>
          <w:rFonts w:ascii="Times New Roman" w:hAnsi="Times New Roman"/>
          <w:sz w:val="24"/>
          <w:szCs w:val="24"/>
        </w:rPr>
        <w:t>ЖКХ.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распечатывает документы;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4.3.3. При личном обращении заявителя и членов его семьи должностные лица и (или) специалисты </w:t>
      </w:r>
      <w:r>
        <w:rPr>
          <w:rFonts w:ascii="Times New Roman" w:hAnsi="Times New Roman"/>
          <w:sz w:val="24"/>
          <w:szCs w:val="24"/>
        </w:rPr>
        <w:t>ЖКХ,</w:t>
      </w:r>
      <w:r w:rsidRPr="00EC7397">
        <w:rPr>
          <w:rFonts w:ascii="Times New Roman" w:hAnsi="Times New Roman"/>
          <w:sz w:val="24"/>
          <w:szCs w:val="24"/>
        </w:rPr>
        <w:t xml:space="preserve">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/>
          <w:sz w:val="24"/>
          <w:szCs w:val="24"/>
        </w:rPr>
        <w:t xml:space="preserve"> в получении документов с указанием их перечня и даты получения (приложение </w:t>
      </w:r>
      <w:r>
        <w:rPr>
          <w:rFonts w:ascii="Times New Roman" w:hAnsi="Times New Roman"/>
          <w:sz w:val="24"/>
          <w:szCs w:val="24"/>
        </w:rPr>
        <w:t>6</w:t>
      </w:r>
      <w:r w:rsidRPr="00EC7397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Время приема документов составляет не более 15 минут.</w:t>
      </w:r>
    </w:p>
    <w:p w:rsidR="00960470" w:rsidRPr="00EC7397" w:rsidRDefault="00960470" w:rsidP="001470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4.5. Выдача (направление) согласия на передачу жилого помещения, предоставленного по договору социального найма в поднаем</w:t>
      </w:r>
      <w:r>
        <w:rPr>
          <w:rFonts w:ascii="Times New Roman" w:hAnsi="Times New Roman"/>
          <w:sz w:val="24"/>
          <w:szCs w:val="24"/>
        </w:rPr>
        <w:t>,</w:t>
      </w:r>
      <w:r w:rsidRPr="00EC7397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общественную приемную </w:t>
      </w:r>
      <w:r>
        <w:rPr>
          <w:rFonts w:ascii="Times New Roman" w:hAnsi="Times New Roman"/>
          <w:sz w:val="24"/>
          <w:szCs w:val="24"/>
        </w:rPr>
        <w:t>документа</w:t>
      </w:r>
      <w:r w:rsidRPr="00EC7397">
        <w:rPr>
          <w:rFonts w:ascii="Times New Roman" w:hAnsi="Times New Roman"/>
          <w:sz w:val="24"/>
          <w:szCs w:val="24"/>
        </w:rPr>
        <w:t xml:space="preserve"> подписанного должностным лицом </w:t>
      </w:r>
      <w:r>
        <w:rPr>
          <w:rFonts w:ascii="Times New Roman" w:hAnsi="Times New Roman"/>
          <w:sz w:val="24"/>
          <w:szCs w:val="24"/>
        </w:rPr>
        <w:t xml:space="preserve">содержащим </w:t>
      </w:r>
      <w:r w:rsidRPr="00EC7397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е</w:t>
      </w:r>
      <w:r w:rsidRPr="00EC7397">
        <w:rPr>
          <w:rFonts w:ascii="Times New Roman" w:hAnsi="Times New Roman"/>
          <w:sz w:val="24"/>
          <w:szCs w:val="24"/>
        </w:rPr>
        <w:t xml:space="preserve"> на передачу жилого помещения, предоставленного по договору социального найма в поднаем, либо поступление в отдел документооборота подписанного мотивированного отказа в предоставлении муниципальной услуги.</w:t>
      </w:r>
    </w:p>
    <w:p w:rsidR="00960470" w:rsidRPr="00EC7397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</w:t>
      </w:r>
      <w:r>
        <w:rPr>
          <w:rFonts w:ascii="Times New Roman" w:hAnsi="Times New Roman"/>
          <w:sz w:val="24"/>
          <w:szCs w:val="24"/>
        </w:rPr>
        <w:t xml:space="preserve"> ЖКХ</w:t>
      </w:r>
      <w:r w:rsidRPr="00EC7397">
        <w:rPr>
          <w:rFonts w:ascii="Times New Roman" w:hAnsi="Times New Roman"/>
          <w:sz w:val="24"/>
          <w:szCs w:val="24"/>
        </w:rPr>
        <w:t>.</w:t>
      </w:r>
    </w:p>
    <w:p w:rsidR="0096047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Должностное лицо и (или) </w:t>
      </w:r>
      <w:r>
        <w:rPr>
          <w:rFonts w:ascii="Times New Roman" w:hAnsi="Times New Roman"/>
          <w:sz w:val="24"/>
          <w:szCs w:val="24"/>
        </w:rPr>
        <w:t xml:space="preserve">ЖКХ, </w:t>
      </w:r>
      <w:r w:rsidRPr="00EC7397">
        <w:rPr>
          <w:rFonts w:ascii="Times New Roman" w:hAnsi="Times New Roman"/>
          <w:sz w:val="24"/>
          <w:szCs w:val="24"/>
        </w:rPr>
        <w:t xml:space="preserve">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/>
          <w:sz w:val="24"/>
          <w:szCs w:val="24"/>
        </w:rPr>
        <w:t>по договору социального найма в поднаем заявителю.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445D57">
        <w:rPr>
          <w:rFonts w:ascii="Times New Roman" w:hAnsi="Times New Roman"/>
          <w:sz w:val="24"/>
          <w:szCs w:val="24"/>
        </w:rPr>
        <w:t>Документ подписанный должностным лицом содержащий  несогласие на передачу жилого помещения, предоставленного по договору социального найма в поднаем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6D10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слуги.</w:t>
      </w:r>
    </w:p>
    <w:p w:rsidR="00960470" w:rsidRDefault="00960470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960470" w:rsidRPr="00516D10" w:rsidRDefault="00960470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047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bookmarkStart w:id="6" w:name="Par368"/>
      <w:bookmarkEnd w:id="6"/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hAnsi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960470" w:rsidRPr="00516D10" w:rsidRDefault="00960470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960470" w:rsidRPr="00516D10" w:rsidRDefault="00960470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960470" w:rsidRPr="00516D10" w:rsidRDefault="00960470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960470" w:rsidRPr="00516D10" w:rsidRDefault="00960470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960470" w:rsidRPr="00516D10" w:rsidRDefault="00960470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 адрес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администрации МО осуществляет начальник ответственного структурного подразделения МО.</w:t>
      </w:r>
    </w:p>
    <w:p w:rsidR="00960470" w:rsidRPr="00516D10" w:rsidRDefault="00960470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960470" w:rsidRPr="00516D10" w:rsidRDefault="00960470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960470" w:rsidRPr="00516D10" w:rsidRDefault="00960470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960470" w:rsidRPr="00516D10" w:rsidRDefault="00960470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960470" w:rsidRPr="00516D10" w:rsidRDefault="00960470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960470" w:rsidRPr="00516D10" w:rsidRDefault="00960470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60470" w:rsidRPr="00516D10" w:rsidRDefault="00960470" w:rsidP="00116F89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960470" w:rsidRPr="00516D10" w:rsidRDefault="00960470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960470" w:rsidRPr="00516D10" w:rsidRDefault="00960470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960470" w:rsidRPr="00516D10" w:rsidRDefault="00960470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960470" w:rsidRPr="00516D10" w:rsidRDefault="00960470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960470" w:rsidRPr="00516D10" w:rsidRDefault="00960470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960470" w:rsidRDefault="00960470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960470" w:rsidRPr="00E67AF3" w:rsidRDefault="00960470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AF3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0470" w:rsidRPr="00E67AF3" w:rsidRDefault="00960470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AF3">
        <w:rPr>
          <w:rFonts w:ascii="Times New Roman" w:hAnsi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960470" w:rsidRPr="00516D10" w:rsidRDefault="00960470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960470" w:rsidRPr="00516D10" w:rsidRDefault="00960470" w:rsidP="00BE2EAC">
      <w:pPr>
        <w:ind w:firstLine="720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br w:type="page"/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D10">
        <w:rPr>
          <w:rFonts w:ascii="Times New Roman" w:hAnsi="Times New Roman"/>
          <w:b/>
          <w:sz w:val="24"/>
          <w:szCs w:val="24"/>
        </w:rPr>
        <w:t>Приложения к административному регламенту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Приложение 1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6047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AE0360" w:rsidRDefault="00960470" w:rsidP="00EB3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hAnsi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960470" w:rsidRPr="00AE036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960470" w:rsidRPr="00C33617" w:rsidTr="002D753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Дни недели, время работы администрации МО</w:t>
            </w: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Время</w:t>
            </w: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с 0</w:t>
            </w:r>
            <w:r>
              <w:rPr>
                <w:rFonts w:ascii="Times New Roman" w:hAnsi="Times New Roman"/>
              </w:rPr>
              <w:t>9</w:t>
            </w:r>
            <w:r w:rsidRPr="00C33617">
              <w:rPr>
                <w:rFonts w:ascii="Times New Roman" w:hAnsi="Times New Roman"/>
              </w:rPr>
              <w:t xml:space="preserve">.00 до </w:t>
            </w:r>
            <w:r>
              <w:rPr>
                <w:rFonts w:ascii="Times New Roman" w:hAnsi="Times New Roman"/>
              </w:rPr>
              <w:t>17.00</w:t>
            </w: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с 13.00 до 14</w:t>
            </w:r>
            <w:r w:rsidRPr="00C33617">
              <w:rPr>
                <w:rFonts w:ascii="Times New Roman" w:hAnsi="Times New Roman"/>
              </w:rPr>
              <w:t>.00</w:t>
            </w: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90.00 до 16.00</w:t>
            </w:r>
          </w:p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с 13.00 до 14</w:t>
            </w:r>
            <w:r w:rsidRPr="00C33617">
              <w:rPr>
                <w:rFonts w:ascii="Times New Roman" w:hAnsi="Times New Roman"/>
              </w:rPr>
              <w:t>.00</w:t>
            </w:r>
          </w:p>
        </w:tc>
      </w:tr>
    </w:tbl>
    <w:p w:rsidR="0096047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60470" w:rsidRPr="00AE036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960470" w:rsidRPr="00C33617" w:rsidTr="002D753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Дни недели, время работы канцелярии администрации МО</w:t>
            </w: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Время</w:t>
            </w: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с 0</w:t>
            </w:r>
            <w:r>
              <w:rPr>
                <w:rFonts w:ascii="Times New Roman" w:hAnsi="Times New Roman"/>
              </w:rPr>
              <w:t>9</w:t>
            </w:r>
            <w:r w:rsidRPr="00C33617">
              <w:rPr>
                <w:rFonts w:ascii="Times New Roman" w:hAnsi="Times New Roman"/>
              </w:rPr>
              <w:t xml:space="preserve">.00 до </w:t>
            </w:r>
            <w:r>
              <w:rPr>
                <w:rFonts w:ascii="Times New Roman" w:hAnsi="Times New Roman"/>
              </w:rPr>
              <w:t>16.00</w:t>
            </w: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 xml:space="preserve">перерыв с </w:t>
            </w:r>
            <w:r>
              <w:rPr>
                <w:rFonts w:ascii="Times New Roman" w:hAnsi="Times New Roman"/>
              </w:rPr>
              <w:t>13</w:t>
            </w:r>
            <w:r w:rsidRPr="00C33617">
              <w:rPr>
                <w:rFonts w:ascii="Times New Roman" w:hAnsi="Times New Roman"/>
              </w:rPr>
              <w:t xml:space="preserve">.00 до </w:t>
            </w:r>
            <w:r>
              <w:rPr>
                <w:rFonts w:ascii="Times New Roman" w:hAnsi="Times New Roman"/>
              </w:rPr>
              <w:t>14.00</w:t>
            </w:r>
            <w:r w:rsidRPr="00C33617">
              <w:rPr>
                <w:rFonts w:ascii="Times New Roman" w:hAnsi="Times New Roman"/>
              </w:rPr>
              <w:t xml:space="preserve"> </w:t>
            </w: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617">
              <w:rPr>
                <w:rFonts w:ascii="Times New Roman" w:hAnsi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56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0470" w:rsidRPr="00AE036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  <w:r w:rsidRPr="00516D10">
        <w:rPr>
          <w:rFonts w:ascii="Times New Roman" w:hAnsi="Times New Roman"/>
          <w:sz w:val="24"/>
          <w:szCs w:val="24"/>
        </w:rPr>
        <w:t>Приложение 2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60470" w:rsidRDefault="00960470" w:rsidP="00EB3E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EB3E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960470" w:rsidRPr="00516D10" w:rsidRDefault="00960470" w:rsidP="00EB3E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960470" w:rsidRPr="00C33617" w:rsidTr="002D7539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960470" w:rsidRPr="00C33617" w:rsidRDefault="00960470" w:rsidP="002D753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color w:val="000000"/>
              </w:rPr>
              <w:t>№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60470" w:rsidRPr="00C33617" w:rsidRDefault="00960470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60470" w:rsidRPr="00C33617" w:rsidRDefault="00960470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60470" w:rsidRPr="00C33617" w:rsidRDefault="00960470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960470" w:rsidRPr="00C33617" w:rsidRDefault="00960470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0470" w:rsidRPr="00C33617" w:rsidRDefault="00960470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/>
                <w:bCs/>
                <w:color w:val="000000"/>
              </w:rPr>
              <w:t>Телефон</w:t>
            </w:r>
          </w:p>
        </w:tc>
      </w:tr>
      <w:tr w:rsidR="00960470" w:rsidRPr="00C33617" w:rsidTr="002D7539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 xml:space="preserve">С 9.00 до 21.00, ежедневно, 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ind w:left="85"/>
              <w:rPr>
                <w:rFonts w:ascii="Times New Roman" w:hAnsi="Times New Roman"/>
                <w:color w:val="000000"/>
              </w:rPr>
            </w:pPr>
            <w:hyperlink r:id="rId17" w:history="1">
              <w:r w:rsidRPr="00C33617">
                <w:rPr>
                  <w:rStyle w:val="Hyperlink"/>
                  <w:rFonts w:ascii="Times New Roman" w:hAnsi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456-18-88</w:t>
            </w:r>
          </w:p>
        </w:tc>
      </w:tr>
      <w:tr w:rsidR="00960470" w:rsidRPr="00C33617" w:rsidTr="002D7539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 xml:space="preserve">С 9.00 до 21.00, ежедневно, 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  <w:hyperlink r:id="rId18" w:history="1">
              <w:r w:rsidRPr="00C33617">
                <w:rPr>
                  <w:rStyle w:val="Hyperlink"/>
                  <w:rFonts w:ascii="Times New Roman" w:hAnsi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960470" w:rsidRPr="00C33617" w:rsidTr="002D7539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 xml:space="preserve">Филиал ГБУ </w:t>
            </w:r>
            <w:r w:rsidRPr="00C33617">
              <w:rPr>
                <w:rFonts w:ascii="Times New Roman" w:hAnsi="Times New Roman"/>
                <w:bCs/>
                <w:color w:val="000000"/>
                <w:lang w:val="en-US"/>
              </w:rPr>
              <w:t>JIO</w:t>
            </w:r>
            <w:r w:rsidRPr="00C33617">
              <w:rPr>
                <w:rFonts w:ascii="Times New Roman" w:hAnsi="Times New Roman"/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  <w:hyperlink r:id="rId19" w:history="1">
              <w:r w:rsidRPr="00C33617">
                <w:rPr>
                  <w:rStyle w:val="Hyperlink"/>
                  <w:rFonts w:ascii="Times New Roman" w:hAnsi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960470" w:rsidRPr="00C33617" w:rsidTr="002D7539">
        <w:trPr>
          <w:trHeight w:hRule="exact" w:val="1991"/>
        </w:trPr>
        <w:tc>
          <w:tcPr>
            <w:tcW w:w="73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</w:rPr>
            </w:pPr>
            <w:hyperlink r:id="rId20" w:history="1">
              <w:r w:rsidRPr="00C33617">
                <w:rPr>
                  <w:rStyle w:val="Hyperlink"/>
                  <w:rFonts w:ascii="Times New Roman" w:hAnsi="Times New Roman"/>
                </w:rPr>
                <w:t>mfcvolosovo@gmail.</w:t>
              </w:r>
              <w:r w:rsidRPr="00C33617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960470" w:rsidRPr="00C33617" w:rsidTr="002D7539">
        <w:trPr>
          <w:trHeight w:hRule="exact" w:val="1543"/>
        </w:trPr>
        <w:tc>
          <w:tcPr>
            <w:tcW w:w="73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 xml:space="preserve">Филиал ГБУ ЛО «МФЦ» 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«Выборгский»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  <w:lang w:val="en-US"/>
              </w:rPr>
            </w:pPr>
            <w:hyperlink r:id="rId21" w:history="1">
              <w:r w:rsidRPr="00C33617">
                <w:rPr>
                  <w:rStyle w:val="Hyperlink"/>
                  <w:rFonts w:ascii="Times New Roman" w:hAnsi="Times New Roman"/>
                  <w:lang w:val="en-US"/>
                </w:rPr>
                <w:t>mfcvyborg@gmail.com</w:t>
              </w:r>
            </w:hyperlink>
          </w:p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960470" w:rsidRPr="00C33617" w:rsidTr="002D7539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 xml:space="preserve">Филиал ГБУ ЛО «МФЦ» 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«Тихвинский»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960470" w:rsidRPr="00C33617" w:rsidTr="00FE5D3E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960470" w:rsidRPr="00C33617" w:rsidRDefault="00960470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C33617">
              <w:rPr>
                <w:rFonts w:ascii="Times New Roman" w:hAnsi="Times New Roman"/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960470" w:rsidRPr="00C33617" w:rsidRDefault="00960470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C33617">
              <w:rPr>
                <w:rFonts w:ascii="Times New Roman" w:hAnsi="Times New Roman"/>
                <w:bCs/>
                <w:color w:val="000000"/>
                <w:lang w:eastAsia="ar-SA"/>
              </w:rPr>
              <w:t>187700,</w:t>
            </w:r>
          </w:p>
          <w:p w:rsidR="00960470" w:rsidRPr="00C33617" w:rsidRDefault="00960470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C33617">
              <w:rPr>
                <w:rFonts w:ascii="Times New Roman" w:hAnsi="Times New Roman"/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960470" w:rsidRPr="00C33617" w:rsidRDefault="00960470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C33617">
              <w:rPr>
                <w:rFonts w:ascii="Times New Roman" w:hAnsi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960470" w:rsidRPr="00C33617" w:rsidRDefault="00960470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33617">
              <w:rPr>
                <w:rFonts w:ascii="Times New Roman" w:hAnsi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960470" w:rsidRPr="00C33617" w:rsidTr="002D7539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 xml:space="preserve">пн-чт – 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 xml:space="preserve">с 9.00 до 18.00, 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 xml:space="preserve">пт. – 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с 9.00 до 17.00, перерыв с</w:t>
            </w:r>
          </w:p>
          <w:p w:rsidR="00960470" w:rsidRPr="00C33617" w:rsidRDefault="00960470" w:rsidP="002D753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13.00 до 13.48, выходные дни -</w:t>
            </w:r>
          </w:p>
          <w:p w:rsidR="00960470" w:rsidRPr="00C33617" w:rsidRDefault="00960470" w:rsidP="002D75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сб, вс.</w:t>
            </w:r>
          </w:p>
        </w:tc>
        <w:tc>
          <w:tcPr>
            <w:tcW w:w="1607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ind w:left="85"/>
              <w:rPr>
                <w:rFonts w:ascii="Times New Roman" w:hAnsi="Times New Roman"/>
                <w:color w:val="000000"/>
              </w:rPr>
            </w:pPr>
            <w:hyperlink r:id="rId22" w:history="1">
              <w:r w:rsidRPr="00C33617">
                <w:rPr>
                  <w:rFonts w:ascii="Times New Roman" w:hAnsi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Pr="00C33617">
              <w:rPr>
                <w:rFonts w:ascii="Times New Roman" w:hAnsi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60470" w:rsidRPr="00C33617" w:rsidRDefault="00960470" w:rsidP="002D7539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</w:rPr>
            </w:pPr>
            <w:r w:rsidRPr="00C33617">
              <w:rPr>
                <w:rFonts w:ascii="Times New Roman" w:hAnsi="Times New Roman"/>
                <w:bCs/>
                <w:color w:val="000000"/>
              </w:rPr>
              <w:t>577-47-30</w:t>
            </w:r>
          </w:p>
        </w:tc>
      </w:tr>
    </w:tbl>
    <w:p w:rsidR="00960470" w:rsidRPr="00516D10" w:rsidRDefault="00960470" w:rsidP="00EB3E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843A11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9" w:name="Par512"/>
      <w:bookmarkEnd w:id="9"/>
      <w:r w:rsidRPr="00516D10">
        <w:rPr>
          <w:rFonts w:ascii="Times New Roman" w:hAnsi="Times New Roman"/>
          <w:sz w:val="24"/>
          <w:szCs w:val="24"/>
        </w:rPr>
        <w:t>Приложение 3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E529BD">
      <w:pPr>
        <w:pStyle w:val="ConsPlusNonformat"/>
      </w:pPr>
      <w:r w:rsidRPr="00516D10">
        <w:t>ОБРАЗЕЦ СОГЛАСИЯ</w:t>
      </w:r>
    </w:p>
    <w:p w:rsidR="00960470" w:rsidRPr="00516D10" w:rsidRDefault="00960470" w:rsidP="00E529BD">
      <w:pPr>
        <w:pStyle w:val="ConsPlusNonformat"/>
      </w:pPr>
    </w:p>
    <w:p w:rsidR="00960470" w:rsidRPr="00516D10" w:rsidRDefault="00960470" w:rsidP="00E529BD">
      <w:pPr>
        <w:pStyle w:val="ConsPlusNonformat"/>
      </w:pPr>
      <w:bookmarkStart w:id="10" w:name="Par523"/>
      <w:bookmarkEnd w:id="10"/>
      <w:r w:rsidRPr="00516D10">
        <w:t xml:space="preserve">                                 Согласие</w:t>
      </w:r>
    </w:p>
    <w:p w:rsidR="00960470" w:rsidRPr="00516D10" w:rsidRDefault="00960470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960470" w:rsidRPr="00516D10" w:rsidRDefault="00960470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960470" w:rsidRPr="00516D10" w:rsidRDefault="00960470" w:rsidP="00E529BD">
      <w:pPr>
        <w:pStyle w:val="ConsPlusNonformat"/>
      </w:pPr>
    </w:p>
    <w:p w:rsidR="00960470" w:rsidRPr="00516D10" w:rsidRDefault="00960470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960470" w:rsidRPr="00516D10" w:rsidRDefault="00960470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960470" w:rsidRPr="00516D10" w:rsidRDefault="00960470" w:rsidP="00E529BD">
      <w:pPr>
        <w:pStyle w:val="ConsPlusNonformat"/>
      </w:pPr>
      <w:r w:rsidRPr="00516D10">
        <w:t>в  том, что  _________________________________________  дает  согласие  на</w:t>
      </w:r>
    </w:p>
    <w:p w:rsidR="00960470" w:rsidRPr="00516D10" w:rsidRDefault="00960470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960470" w:rsidRPr="00516D10" w:rsidRDefault="00960470" w:rsidP="00E529BD">
      <w:pPr>
        <w:pStyle w:val="ConsPlusNonformat"/>
      </w:pPr>
      <w:r w:rsidRPr="00516D10">
        <w:t>адресу: __________________________________________________________________,</w:t>
      </w:r>
    </w:p>
    <w:p w:rsidR="00960470" w:rsidRPr="00516D10" w:rsidRDefault="00960470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960470" w:rsidRPr="00516D10" w:rsidRDefault="00960470" w:rsidP="00E529BD">
      <w:pPr>
        <w:pStyle w:val="ConsPlusNonformat"/>
      </w:pPr>
      <w:r w:rsidRPr="00516D10">
        <w:t xml:space="preserve">                            (Ф.И.О. нанимателя)</w:t>
      </w:r>
    </w:p>
    <w:p w:rsidR="00960470" w:rsidRPr="00516D10" w:rsidRDefault="00960470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960470" w:rsidRPr="00516D10" w:rsidRDefault="00960470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960470" w:rsidRPr="00516D10" w:rsidRDefault="00960470" w:rsidP="00E529BD">
      <w:pPr>
        <w:pStyle w:val="ConsPlusNonformat"/>
      </w:pPr>
      <w:r w:rsidRPr="00516D10">
        <w:t>__________________________________________________________________________.</w:t>
      </w:r>
    </w:p>
    <w:p w:rsidR="00960470" w:rsidRPr="00516D10" w:rsidRDefault="00960470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960470" w:rsidRPr="00516D10" w:rsidRDefault="00960470" w:rsidP="00E529BD">
      <w:pPr>
        <w:pStyle w:val="ConsPlusNonformat"/>
      </w:pPr>
    </w:p>
    <w:p w:rsidR="00960470" w:rsidRPr="00516D10" w:rsidRDefault="00960470" w:rsidP="00E529BD">
      <w:pPr>
        <w:pStyle w:val="ConsPlusNonformat"/>
      </w:pPr>
      <w:r w:rsidRPr="00516D10">
        <w:t>исполнитель: Фамилия, инициалы,</w:t>
      </w:r>
    </w:p>
    <w:p w:rsidR="00960470" w:rsidRPr="00516D10" w:rsidRDefault="00960470" w:rsidP="00E529BD">
      <w:pPr>
        <w:pStyle w:val="ConsPlusNonformat"/>
      </w:pPr>
      <w:r w:rsidRPr="00516D10">
        <w:t>телефон: 00-00-00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1" w:name="Par552"/>
      <w:bookmarkEnd w:id="11"/>
      <w:r w:rsidRPr="00516D10">
        <w:rPr>
          <w:rFonts w:ascii="Times New Roman" w:hAnsi="Times New Roman"/>
          <w:sz w:val="24"/>
          <w:szCs w:val="24"/>
        </w:rPr>
        <w:t>Приложение 4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60470" w:rsidRPr="00516D10" w:rsidRDefault="0096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EB3EC6">
      <w:pPr>
        <w:pStyle w:val="ConsPlusNonformat"/>
      </w:pPr>
      <w:r w:rsidRPr="00516D10">
        <w:t xml:space="preserve">                             </w:t>
      </w:r>
    </w:p>
    <w:p w:rsidR="00960470" w:rsidRPr="00516D10" w:rsidRDefault="00960470" w:rsidP="00EB3EC6">
      <w:pPr>
        <w:pStyle w:val="ConsPlusNonformat"/>
      </w:pPr>
    </w:p>
    <w:p w:rsidR="00960470" w:rsidRPr="000947B2" w:rsidRDefault="00960470" w:rsidP="001D42FA">
      <w:pPr>
        <w:pStyle w:val="Heading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 w:val="0"/>
          <w:bCs/>
        </w:rPr>
      </w:pPr>
      <w:r w:rsidRPr="000947B2">
        <w:rPr>
          <w:rFonts w:ascii="Times New Roman" w:hAnsi="Times New Roman"/>
          <w:b w:val="0"/>
        </w:rPr>
        <w:t xml:space="preserve">Главе Администрации </w:t>
      </w:r>
    </w:p>
    <w:p w:rsidR="00960470" w:rsidRPr="000947B2" w:rsidRDefault="00960470" w:rsidP="001D42FA">
      <w:pPr>
        <w:pStyle w:val="Heading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 w:val="0"/>
          <w:bCs/>
        </w:rPr>
      </w:pPr>
      <w:r w:rsidRPr="000947B2">
        <w:rPr>
          <w:rFonts w:ascii="Times New Roman" w:hAnsi="Times New Roman"/>
          <w:b w:val="0"/>
        </w:rPr>
        <w:t xml:space="preserve">муниципального образования </w:t>
      </w:r>
    </w:p>
    <w:p w:rsidR="00960470" w:rsidRPr="000947B2" w:rsidRDefault="00960470" w:rsidP="001D42FA">
      <w:pPr>
        <w:pStyle w:val="Heading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 w:val="0"/>
          <w:bCs/>
        </w:rPr>
      </w:pPr>
      <w:r w:rsidRPr="000947B2">
        <w:rPr>
          <w:rFonts w:ascii="Times New Roman" w:hAnsi="Times New Roman"/>
          <w:b w:val="0"/>
        </w:rPr>
        <w:t xml:space="preserve">Шапкинского сельского поселения </w:t>
      </w:r>
    </w:p>
    <w:p w:rsidR="00960470" w:rsidRDefault="00960470" w:rsidP="0008110F">
      <w:pPr>
        <w:pStyle w:val="ConsPlusNonformat"/>
        <w:jc w:val="right"/>
      </w:pPr>
      <w:r w:rsidRPr="00516D10">
        <w:t xml:space="preserve">                                       </w:t>
      </w:r>
      <w:r>
        <w:t>______________________________________</w:t>
      </w:r>
    </w:p>
    <w:p w:rsidR="00960470" w:rsidRPr="001D42FA" w:rsidRDefault="00960470" w:rsidP="001D42FA">
      <w:pPr>
        <w:pStyle w:val="ConsPlusNonformat"/>
        <w:jc w:val="right"/>
        <w:rPr>
          <w:sz w:val="18"/>
          <w:szCs w:val="18"/>
        </w:rPr>
      </w:pPr>
      <w:r w:rsidRPr="001D42FA">
        <w:rPr>
          <w:sz w:val="18"/>
          <w:szCs w:val="18"/>
        </w:rPr>
        <w:t>(фамилия, инициалы руководителя)</w:t>
      </w:r>
    </w:p>
    <w:p w:rsidR="00960470" w:rsidRDefault="00960470" w:rsidP="00EB3EC6">
      <w:pPr>
        <w:pStyle w:val="ConsPlusNonformat"/>
      </w:pPr>
      <w:r w:rsidRPr="00516D10">
        <w:t xml:space="preserve">                                       </w:t>
      </w:r>
    </w:p>
    <w:p w:rsidR="00960470" w:rsidRPr="00516D10" w:rsidRDefault="00960470" w:rsidP="001D42FA">
      <w:pPr>
        <w:pStyle w:val="ConsPlusNonformat"/>
        <w:jc w:val="right"/>
      </w:pPr>
      <w:r w:rsidRPr="00516D10">
        <w:t>от _________________________________</w:t>
      </w:r>
    </w:p>
    <w:p w:rsidR="00960470" w:rsidRPr="001D42FA" w:rsidRDefault="00960470" w:rsidP="001D42FA">
      <w:pPr>
        <w:pStyle w:val="ConsPlusNonformat"/>
        <w:jc w:val="right"/>
        <w:rPr>
          <w:sz w:val="18"/>
          <w:szCs w:val="18"/>
        </w:rPr>
      </w:pPr>
      <w:r w:rsidRPr="001D42FA">
        <w:rPr>
          <w:sz w:val="18"/>
          <w:szCs w:val="18"/>
        </w:rPr>
        <w:t>(фамилия, имя, отчество заявителя</w:t>
      </w:r>
    </w:p>
    <w:p w:rsidR="00960470" w:rsidRPr="001D42FA" w:rsidRDefault="00960470" w:rsidP="00EB3EC6">
      <w:pPr>
        <w:pStyle w:val="ConsPlusNonformat"/>
        <w:rPr>
          <w:sz w:val="18"/>
          <w:szCs w:val="18"/>
        </w:rPr>
      </w:pPr>
      <w:r w:rsidRPr="00516D10">
        <w:t xml:space="preserve">                                                     </w:t>
      </w:r>
      <w:r w:rsidRPr="001D42FA">
        <w:rPr>
          <w:sz w:val="18"/>
          <w:szCs w:val="18"/>
        </w:rPr>
        <w:t>(нанимателя),</w:t>
      </w:r>
    </w:p>
    <w:p w:rsidR="00960470" w:rsidRPr="001D42FA" w:rsidRDefault="00960470" w:rsidP="0008110F">
      <w:pPr>
        <w:pStyle w:val="ConsPlusNonformat"/>
        <w:jc w:val="right"/>
        <w:rPr>
          <w:sz w:val="18"/>
          <w:szCs w:val="18"/>
        </w:rPr>
      </w:pPr>
      <w:r w:rsidRPr="001D42FA">
        <w:rPr>
          <w:sz w:val="18"/>
          <w:szCs w:val="18"/>
        </w:rPr>
        <w:t xml:space="preserve">                                       ____________________________________</w:t>
      </w:r>
    </w:p>
    <w:p w:rsidR="00960470" w:rsidRPr="001D42FA" w:rsidRDefault="00960470" w:rsidP="0008110F">
      <w:pPr>
        <w:pStyle w:val="ConsPlusNonformat"/>
        <w:jc w:val="right"/>
        <w:rPr>
          <w:sz w:val="18"/>
          <w:szCs w:val="18"/>
        </w:rPr>
      </w:pPr>
      <w:r w:rsidRPr="001D42FA">
        <w:rPr>
          <w:sz w:val="18"/>
          <w:szCs w:val="18"/>
        </w:rPr>
        <w:t xml:space="preserve">                                        либо представителя по доверенности,</w:t>
      </w:r>
    </w:p>
    <w:p w:rsidR="00960470" w:rsidRPr="001D42FA" w:rsidRDefault="00960470" w:rsidP="0008110F">
      <w:pPr>
        <w:pStyle w:val="ConsPlusNonformat"/>
        <w:jc w:val="right"/>
        <w:rPr>
          <w:sz w:val="18"/>
          <w:szCs w:val="18"/>
        </w:rPr>
      </w:pPr>
      <w:r w:rsidRPr="001D42FA">
        <w:rPr>
          <w:sz w:val="18"/>
          <w:szCs w:val="18"/>
        </w:rPr>
        <w:t xml:space="preserve">                                       ____________________________________</w:t>
      </w:r>
    </w:p>
    <w:p w:rsidR="00960470" w:rsidRPr="001D42FA" w:rsidRDefault="00960470" w:rsidP="0008110F">
      <w:pPr>
        <w:pStyle w:val="ConsPlusNonformat"/>
        <w:jc w:val="right"/>
        <w:rPr>
          <w:sz w:val="18"/>
          <w:szCs w:val="18"/>
        </w:rPr>
      </w:pPr>
      <w:r w:rsidRPr="001D42FA">
        <w:rPr>
          <w:sz w:val="18"/>
          <w:szCs w:val="18"/>
        </w:rPr>
        <w:t xml:space="preserve">                                       с указанием реквизитов доверенности)</w:t>
      </w:r>
    </w:p>
    <w:p w:rsidR="00960470" w:rsidRPr="00516D10" w:rsidRDefault="00960470" w:rsidP="0008110F">
      <w:pPr>
        <w:pStyle w:val="ConsPlusNonformat"/>
        <w:jc w:val="right"/>
      </w:pPr>
      <w:r w:rsidRPr="00516D10">
        <w:t xml:space="preserve">                                       ____________________________________</w:t>
      </w:r>
    </w:p>
    <w:p w:rsidR="00960470" w:rsidRPr="00516D10" w:rsidRDefault="00960470" w:rsidP="0008110F">
      <w:pPr>
        <w:pStyle w:val="ConsPlusNonformat"/>
        <w:jc w:val="right"/>
      </w:pPr>
      <w:r w:rsidRPr="00516D10">
        <w:t xml:space="preserve">                                       зарегистрированного(ой) по адресу:</w:t>
      </w:r>
    </w:p>
    <w:p w:rsidR="00960470" w:rsidRPr="00516D10" w:rsidRDefault="00960470" w:rsidP="0008110F">
      <w:pPr>
        <w:pStyle w:val="ConsPlusNonformat"/>
        <w:jc w:val="right"/>
      </w:pPr>
      <w:r w:rsidRPr="00516D10">
        <w:t xml:space="preserve">                                       ____________________________________</w:t>
      </w:r>
    </w:p>
    <w:p w:rsidR="00960470" w:rsidRPr="0008110F" w:rsidRDefault="00960470" w:rsidP="0008110F">
      <w:pPr>
        <w:pStyle w:val="ConsPlusNonformat"/>
        <w:jc w:val="right"/>
        <w:rPr>
          <w:sz w:val="18"/>
          <w:szCs w:val="18"/>
        </w:rPr>
      </w:pPr>
      <w:r w:rsidRPr="0008110F">
        <w:rPr>
          <w:sz w:val="18"/>
          <w:szCs w:val="18"/>
        </w:rPr>
        <w:t>(наименование населенного пункта,</w:t>
      </w:r>
    </w:p>
    <w:p w:rsidR="00960470" w:rsidRPr="00516D10" w:rsidRDefault="00960470" w:rsidP="0008110F">
      <w:pPr>
        <w:pStyle w:val="ConsPlusNonformat"/>
        <w:jc w:val="right"/>
      </w:pPr>
      <w:r w:rsidRPr="00516D10">
        <w:t xml:space="preserve">                                       ____________________________________</w:t>
      </w:r>
    </w:p>
    <w:p w:rsidR="00960470" w:rsidRPr="001D42FA" w:rsidRDefault="00960470" w:rsidP="0008110F">
      <w:pPr>
        <w:pStyle w:val="ConsPlusNonformat"/>
        <w:jc w:val="right"/>
        <w:rPr>
          <w:sz w:val="18"/>
          <w:szCs w:val="18"/>
        </w:rPr>
      </w:pPr>
      <w:r w:rsidRPr="00516D10">
        <w:t xml:space="preserve">                                           </w:t>
      </w:r>
      <w:r w:rsidRPr="001D42FA">
        <w:rPr>
          <w:sz w:val="18"/>
          <w:szCs w:val="18"/>
        </w:rPr>
        <w:t>улицы, номера дома, корпуса,</w:t>
      </w:r>
    </w:p>
    <w:p w:rsidR="00960470" w:rsidRPr="001D42FA" w:rsidRDefault="00960470" w:rsidP="0008110F">
      <w:pPr>
        <w:pStyle w:val="ConsPlusNonformat"/>
        <w:jc w:val="right"/>
        <w:rPr>
          <w:sz w:val="18"/>
          <w:szCs w:val="18"/>
        </w:rPr>
      </w:pPr>
      <w:r w:rsidRPr="001D42FA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__</w:t>
      </w:r>
      <w:r w:rsidRPr="001D42FA">
        <w:rPr>
          <w:sz w:val="18"/>
          <w:szCs w:val="18"/>
        </w:rPr>
        <w:t>____________________________________</w:t>
      </w:r>
    </w:p>
    <w:p w:rsidR="00960470" w:rsidRPr="001D42FA" w:rsidRDefault="00960470" w:rsidP="0008110F">
      <w:pPr>
        <w:pStyle w:val="ConsPlusNonformat"/>
        <w:jc w:val="right"/>
        <w:rPr>
          <w:sz w:val="18"/>
          <w:szCs w:val="18"/>
        </w:rPr>
      </w:pPr>
      <w:r w:rsidRPr="001D42FA">
        <w:rPr>
          <w:sz w:val="18"/>
          <w:szCs w:val="18"/>
        </w:rPr>
        <w:t xml:space="preserve">                                                квартиры (комнаты)</w:t>
      </w:r>
    </w:p>
    <w:p w:rsidR="00960470" w:rsidRPr="00516D10" w:rsidRDefault="00960470" w:rsidP="0008110F">
      <w:pPr>
        <w:pStyle w:val="ConsPlusNonformat"/>
        <w:jc w:val="right"/>
      </w:pPr>
      <w:r w:rsidRPr="00516D10">
        <w:t xml:space="preserve">                                       контактный номер телефона:</w:t>
      </w:r>
    </w:p>
    <w:p w:rsidR="00960470" w:rsidRPr="00516D10" w:rsidRDefault="00960470" w:rsidP="0008110F">
      <w:pPr>
        <w:pStyle w:val="ConsPlusNonformat"/>
        <w:jc w:val="right"/>
      </w:pPr>
      <w:r w:rsidRPr="00516D10">
        <w:t xml:space="preserve">                                       ____________________________________</w:t>
      </w:r>
    </w:p>
    <w:p w:rsidR="00960470" w:rsidRPr="00516D10" w:rsidRDefault="00960470" w:rsidP="00EB3EC6">
      <w:pPr>
        <w:pStyle w:val="ConsPlusNonformat"/>
      </w:pPr>
    </w:p>
    <w:p w:rsidR="00960470" w:rsidRDefault="00960470" w:rsidP="00EB3EC6">
      <w:pPr>
        <w:pStyle w:val="ConsPlusNonformat"/>
      </w:pPr>
      <w:bookmarkStart w:id="12" w:name="Par455"/>
      <w:bookmarkEnd w:id="12"/>
    </w:p>
    <w:p w:rsidR="00960470" w:rsidRPr="00516D10" w:rsidRDefault="00960470" w:rsidP="00EB3EC6">
      <w:pPr>
        <w:pStyle w:val="ConsPlusNonformat"/>
        <w:jc w:val="center"/>
      </w:pPr>
      <w:r w:rsidRPr="00516D10">
        <w:t>ЗАЯВЛЕНИЕ</w:t>
      </w:r>
    </w:p>
    <w:p w:rsidR="00960470" w:rsidRPr="00516D1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960470" w:rsidRPr="00516D10" w:rsidRDefault="00960470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960470" w:rsidRPr="00516D10" w:rsidRDefault="00960470" w:rsidP="00EB3EC6">
      <w:pPr>
        <w:pStyle w:val="ConsPlusNonformat"/>
      </w:pPr>
      <w:r w:rsidRPr="00516D10">
        <w:t>N ________ в поднаем.</w:t>
      </w:r>
    </w:p>
    <w:p w:rsidR="00960470" w:rsidRPr="00516D1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  <w:r w:rsidRPr="00516D10">
        <w:t>__________________                                  _______________________</w:t>
      </w:r>
    </w:p>
    <w:p w:rsidR="00960470" w:rsidRPr="00516D10" w:rsidRDefault="00960470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960470" w:rsidRPr="00516D1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96047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960470" w:rsidRPr="00516D10" w:rsidRDefault="00960470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960470" w:rsidRPr="00516D1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960470" w:rsidRPr="00516D10" w:rsidRDefault="00960470" w:rsidP="00EB3EC6">
      <w:pPr>
        <w:pStyle w:val="ConsPlusNonformat"/>
      </w:pPr>
    </w:p>
    <w:p w:rsidR="00960470" w:rsidRDefault="00960470" w:rsidP="00EB3EC6">
      <w:pPr>
        <w:pStyle w:val="ConsPlusNonformat"/>
      </w:pPr>
      <w:r w:rsidRPr="00516D10">
        <w:t xml:space="preserve">                                                </w:t>
      </w:r>
    </w:p>
    <w:p w:rsidR="00960470" w:rsidRPr="00E14D77" w:rsidRDefault="00960470" w:rsidP="00EB3EC6">
      <w:pPr>
        <w:pStyle w:val="ConsPlusNonformat"/>
        <w:rPr>
          <w:i/>
        </w:rPr>
      </w:pPr>
      <w:r w:rsidRPr="00E14D77">
        <w:rPr>
          <w:i/>
        </w:rPr>
        <w:t>оборотная сторона заявления</w:t>
      </w:r>
    </w:p>
    <w:p w:rsidR="00960470" w:rsidRDefault="00960470" w:rsidP="00EB3EC6">
      <w:pPr>
        <w:pStyle w:val="ConsPlusNonformat"/>
      </w:pPr>
    </w:p>
    <w:p w:rsidR="0096047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960470" w:rsidRPr="00516D1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960470" w:rsidRPr="00516D10" w:rsidRDefault="00960470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960470" w:rsidRPr="00516D10" w:rsidRDefault="00960470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960470" w:rsidRPr="00516D10" w:rsidRDefault="00960470" w:rsidP="00EB3EC6">
      <w:pPr>
        <w:pStyle w:val="ConsPlusNonformat"/>
      </w:pPr>
      <w:r w:rsidRPr="00516D10">
        <w:t>________ выдан ___________________________________________________________,</w:t>
      </w:r>
    </w:p>
    <w:p w:rsidR="00960470" w:rsidRPr="00516D10" w:rsidRDefault="00960470" w:rsidP="00EB3EC6">
      <w:pPr>
        <w:pStyle w:val="ConsPlusNonformat"/>
      </w:pPr>
      <w:r w:rsidRPr="00516D10">
        <w:t xml:space="preserve">                            (кем и когда выдан)</w:t>
      </w:r>
    </w:p>
    <w:p w:rsidR="00960470" w:rsidRPr="00516D10" w:rsidRDefault="00960470" w:rsidP="00EB3EC6">
      <w:pPr>
        <w:pStyle w:val="ConsPlusNonformat"/>
      </w:pPr>
      <w:r w:rsidRPr="00516D10">
        <w:t>проживающий (ая) по адресу: _______________________________________________</w:t>
      </w:r>
    </w:p>
    <w:p w:rsidR="00960470" w:rsidRPr="00516D10" w:rsidRDefault="00960470" w:rsidP="00EB3EC6">
      <w:pPr>
        <w:pStyle w:val="ConsPlusNonformat"/>
      </w:pPr>
      <w:r w:rsidRPr="00516D10">
        <w:t>даю  свое  согласие  ______________________________________________________  на</w:t>
      </w:r>
      <w:r w:rsidRPr="00C5662B">
        <w:t xml:space="preserve"> </w:t>
      </w:r>
      <w:r w:rsidRPr="00516D10">
        <w:t>распространение   (в   том   числе   передачу)   с  использованием  средств</w:t>
      </w:r>
    </w:p>
    <w:p w:rsidR="00960470" w:rsidRPr="00516D10" w:rsidRDefault="00960470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960470" w:rsidRPr="00516D10" w:rsidRDefault="00960470" w:rsidP="00EB3EC6">
      <w:pPr>
        <w:pStyle w:val="ConsPlusNonformat"/>
      </w:pPr>
      <w:r w:rsidRPr="00516D10">
        <w:t>данных в __________________________________________________________________</w:t>
      </w:r>
    </w:p>
    <w:p w:rsidR="00960470" w:rsidRPr="00516D10" w:rsidRDefault="00960470" w:rsidP="00EB3EC6">
      <w:pPr>
        <w:pStyle w:val="ConsPlusNonformat"/>
      </w:pPr>
      <w:r w:rsidRPr="00516D10">
        <w:t>__________________________________________________________________________,</w:t>
      </w:r>
    </w:p>
    <w:p w:rsidR="00960470" w:rsidRPr="00516D10" w:rsidRDefault="00960470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960470" w:rsidRPr="00516D10" w:rsidRDefault="00960470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960470" w:rsidRPr="00516D10" w:rsidRDefault="00960470" w:rsidP="00EB3EC6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960470" w:rsidRPr="00516D10" w:rsidRDefault="00960470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960470" w:rsidRPr="00516D10" w:rsidRDefault="00960470" w:rsidP="00EB3EC6">
      <w:pPr>
        <w:pStyle w:val="ConsPlusNonformat"/>
      </w:pPr>
      <w:r w:rsidRPr="00516D10">
        <w:t>данных.</w:t>
      </w:r>
    </w:p>
    <w:p w:rsidR="00960470" w:rsidRPr="00516D10" w:rsidRDefault="00960470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960470" w:rsidRPr="00516D10" w:rsidRDefault="00960470" w:rsidP="00EB3EC6">
      <w:pPr>
        <w:pStyle w:val="ConsPlusNonformat"/>
      </w:pPr>
      <w:r w:rsidRPr="00516D10">
        <w:t>___________________________________________________________________________</w:t>
      </w:r>
    </w:p>
    <w:p w:rsidR="00960470" w:rsidRPr="00516D1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  <w:r w:rsidRPr="00516D10">
        <w:t xml:space="preserve">    Согласие  действует  на  период  выполнения выше</w:t>
      </w:r>
      <w:r w:rsidRPr="00B20B40">
        <w:t xml:space="preserve"> </w:t>
      </w:r>
      <w:r w:rsidRPr="00516D10">
        <w:t>указанной муниципальной</w:t>
      </w:r>
    </w:p>
    <w:p w:rsidR="00960470" w:rsidRPr="00516D10" w:rsidRDefault="00960470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960470" w:rsidRPr="00516D10" w:rsidRDefault="00960470" w:rsidP="00EB3EC6">
      <w:pPr>
        <w:pStyle w:val="ConsPlusNonformat"/>
      </w:pPr>
      <w:r w:rsidRPr="00516D10">
        <w:t>действующим законодательством.</w:t>
      </w:r>
    </w:p>
    <w:p w:rsidR="00960470" w:rsidRPr="00516D1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  <w:r w:rsidRPr="00516D10">
        <w:t>__________________                                    _____________________</w:t>
      </w:r>
    </w:p>
    <w:p w:rsidR="00960470" w:rsidRPr="00516D10" w:rsidRDefault="00960470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960470" w:rsidRPr="00516D10" w:rsidRDefault="00960470" w:rsidP="00EB3EC6">
      <w:pPr>
        <w:pStyle w:val="ConsPlusNonformat"/>
      </w:pPr>
    </w:p>
    <w:p w:rsidR="00960470" w:rsidRPr="00516D10" w:rsidRDefault="00960470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470" w:rsidRPr="00516D1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843A11" w:rsidRDefault="00960470">
      <w:pPr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BC4B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/>
          <w:sz w:val="24"/>
          <w:szCs w:val="24"/>
        </w:rPr>
        <w:t>5</w:t>
      </w: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60470" w:rsidRPr="00516D10" w:rsidRDefault="00960470" w:rsidP="00BE2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16D10">
        <w:rPr>
          <w:rFonts w:cs="Calibri"/>
        </w:rPr>
        <w:t>БЛОК-СХЕМА</w:t>
      </w:r>
    </w:p>
    <w:p w:rsidR="00960470" w:rsidRPr="00516D1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16D10">
        <w:rPr>
          <w:rFonts w:cs="Calibri"/>
        </w:rPr>
        <w:t>ПОСЛЕДОВАТЕЛЬНОСТИ АДМИНИСТРАТИВНЫХ ПРОЦЕДУР</w:t>
      </w:r>
    </w:p>
    <w:p w:rsidR="00960470" w:rsidRPr="00516D1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16D10">
        <w:rPr>
          <w:rFonts w:cs="Calibri"/>
        </w:rPr>
        <w:t>ПРИ ПРЕДОСТАВЛЕНИИ МУНИЦИПАЛЬНОЙ УСЛУГИ</w:t>
      </w:r>
    </w:p>
    <w:p w:rsidR="00960470" w:rsidRPr="00516D1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60470" w:rsidRPr="00516D10" w:rsidRDefault="00960470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960470" w:rsidRPr="00516D10" w:rsidRDefault="00960470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960470" w:rsidRPr="00516D10" w:rsidRDefault="00960470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960470" w:rsidRPr="00516D10" w:rsidRDefault="00960470" w:rsidP="00EB3EC6">
      <w:pPr>
        <w:pStyle w:val="ConsPlusNonformat"/>
      </w:pPr>
      <w:r w:rsidRPr="00516D10">
        <w:t xml:space="preserve">                                     \/</w:t>
      </w:r>
    </w:p>
    <w:p w:rsidR="00960470" w:rsidRPr="00516D10" w:rsidRDefault="00960470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0470" w:rsidRPr="00516D10" w:rsidRDefault="00960470" w:rsidP="00EB3EC6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960470" w:rsidRPr="00516D10" w:rsidRDefault="00960470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960470" w:rsidRPr="00516D10" w:rsidRDefault="00960470" w:rsidP="00EB3EC6">
      <w:pPr>
        <w:pStyle w:val="ConsPlusNonformat"/>
      </w:pPr>
      <w:r w:rsidRPr="00516D10">
        <w:t xml:space="preserve">       \/      \/             \/                \/\/</w:t>
      </w:r>
    </w:p>
    <w:p w:rsidR="00960470" w:rsidRPr="00516D10" w:rsidRDefault="00960470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960470" w:rsidRPr="00516D10" w:rsidRDefault="00960470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960470" w:rsidRPr="00516D10" w:rsidRDefault="00960470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960470" w:rsidRPr="00516D10" w:rsidRDefault="00960470" w:rsidP="00EB3EC6">
      <w:pPr>
        <w:pStyle w:val="ConsPlusNonformat"/>
      </w:pPr>
      <w:r w:rsidRPr="00516D10">
        <w:t xml:space="preserve">       \/       \/             \/                \/</w:t>
      </w:r>
      <w:r w:rsidRPr="005669D9">
        <w:t>\/</w:t>
      </w:r>
    </w:p>
    <w:p w:rsidR="00960470" w:rsidRPr="00516D10" w:rsidRDefault="00960470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0470" w:rsidRPr="00516D10" w:rsidRDefault="00960470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960470" w:rsidRPr="00516D10" w:rsidRDefault="00960470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960470" w:rsidRPr="00516D10" w:rsidRDefault="00960470" w:rsidP="00EB3EC6">
      <w:pPr>
        <w:pStyle w:val="ConsPlusNonformat"/>
      </w:pPr>
      <w:r w:rsidRPr="00516D10">
        <w:t>│             услуги          │</w:t>
      </w:r>
    </w:p>
    <w:p w:rsidR="00960470" w:rsidRPr="00516D10" w:rsidRDefault="00960470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0470" w:rsidRPr="00516D10" w:rsidRDefault="00960470" w:rsidP="00EB3EC6">
      <w:pPr>
        <w:pStyle w:val="ConsPlusNonformat"/>
      </w:pPr>
      <w:r w:rsidRPr="00516D10">
        <w:t xml:space="preserve">                                     \/</w:t>
      </w:r>
    </w:p>
    <w:p w:rsidR="00960470" w:rsidRPr="00516D10" w:rsidRDefault="00960470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0470" w:rsidRPr="00516D10" w:rsidRDefault="00960470" w:rsidP="00EB3EC6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960470" w:rsidRPr="00516D10" w:rsidRDefault="00960470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960470" w:rsidRPr="00516D10" w:rsidRDefault="00960470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960470" w:rsidRPr="00516D10" w:rsidRDefault="00960470" w:rsidP="00EB3EC6">
      <w:pPr>
        <w:pStyle w:val="ConsPlusNonformat"/>
      </w:pPr>
      <w:r w:rsidRPr="00516D10">
        <w:t>│        в предоставлении муниципальной услуги        │</w:t>
      </w:r>
    </w:p>
    <w:p w:rsidR="00960470" w:rsidRPr="00516D10" w:rsidRDefault="00960470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0470" w:rsidRPr="00516D10" w:rsidRDefault="00960470" w:rsidP="00EB3EC6">
      <w:pPr>
        <w:pStyle w:val="ConsPlusNonformat"/>
      </w:pPr>
      <w:r w:rsidRPr="00516D10">
        <w:t xml:space="preserve">                                     \/</w:t>
      </w:r>
    </w:p>
    <w:p w:rsidR="00960470" w:rsidRPr="00516D10" w:rsidRDefault="00960470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0470" w:rsidRPr="00516D10" w:rsidRDefault="00960470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960470" w:rsidRPr="00516D10" w:rsidRDefault="00960470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960470" w:rsidRPr="00516D10" w:rsidRDefault="00960470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960470" w:rsidRPr="00516D10" w:rsidRDefault="00960470" w:rsidP="00EB3EC6">
      <w:pPr>
        <w:pStyle w:val="ConsPlusNonformat"/>
        <w:rPr>
          <w:rFonts w:cs="Calibr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60470" w:rsidRPr="00516D1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/>
          <w:sz w:val="24"/>
          <w:szCs w:val="24"/>
        </w:rPr>
        <w:t>6</w:t>
      </w: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EB3EC6">
      <w:pPr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61"/>
      <w:bookmarkEnd w:id="13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960470" w:rsidRPr="00516D10" w:rsidRDefault="00960470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960470" w:rsidRPr="00516D1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960470" w:rsidRPr="00C33617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1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17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17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17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960470" w:rsidRPr="00C33617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470" w:rsidRPr="00C33617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0" w:rsidRPr="00C33617" w:rsidRDefault="00960470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470" w:rsidRPr="00516D10" w:rsidRDefault="00960470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960470" w:rsidRPr="00516D10" w:rsidRDefault="00960470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96047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047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960470" w:rsidRPr="00516D10" w:rsidRDefault="00960470" w:rsidP="00EB3E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60470" w:rsidRDefault="00960470" w:rsidP="00EB3E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047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от   ________________________________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 xml:space="preserve">(ф.и.о. должностного лица, 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5662B">
        <w:rPr>
          <w:rFonts w:ascii="Times New Roman" w:hAnsi="Times New Roman"/>
          <w:sz w:val="24"/>
          <w:szCs w:val="24"/>
          <w:lang w:eastAsia="ru-RU"/>
        </w:rPr>
        <w:t>от</w:t>
      </w:r>
      <w:r w:rsidRPr="00516D10">
        <w:rPr>
          <w:rFonts w:ascii="Times New Roman" w:hAnsi="Times New Roman"/>
          <w:sz w:val="20"/>
          <w:szCs w:val="20"/>
          <w:lang w:eastAsia="ru-RU"/>
        </w:rPr>
        <w:t xml:space="preserve"> ________________________________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(полное наименование заявителя -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14" w:name="Par524"/>
      <w:bookmarkEnd w:id="14"/>
      <w:r w:rsidRPr="00C5662B">
        <w:rPr>
          <w:rFonts w:ascii="Times New Roman" w:hAnsi="Times New Roman"/>
          <w:sz w:val="24"/>
          <w:szCs w:val="24"/>
          <w:lang w:eastAsia="ru-RU"/>
        </w:rPr>
        <w:t>ЗАЯВЛЕНИЕ (ЖАЛОБА</w:t>
      </w:r>
      <w:r w:rsidRPr="00516D10">
        <w:rPr>
          <w:rFonts w:ascii="Times New Roman" w:hAnsi="Times New Roman"/>
          <w:sz w:val="20"/>
          <w:szCs w:val="20"/>
          <w:lang w:eastAsia="ru-RU"/>
        </w:rPr>
        <w:t>)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60470" w:rsidRPr="00516D10" w:rsidRDefault="00960470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16D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60470" w:rsidRPr="00516D10" w:rsidRDefault="00960470" w:rsidP="00BE2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BE2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BE2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0470" w:rsidRDefault="00960470" w:rsidP="00BE2EAC">
      <w:pPr>
        <w:jc w:val="right"/>
        <w:rPr>
          <w:rFonts w:ascii="Times New Roman" w:hAnsi="Times New Roman"/>
          <w:sz w:val="20"/>
          <w:szCs w:val="20"/>
        </w:rPr>
      </w:pPr>
      <w:r w:rsidRPr="00516D10">
        <w:rPr>
          <w:rFonts w:ascii="Times New Roman" w:hAnsi="Times New Roman"/>
          <w:sz w:val="20"/>
          <w:szCs w:val="20"/>
        </w:rPr>
        <w:t>(Дата, подпись заявителя)</w:t>
      </w:r>
    </w:p>
    <w:p w:rsidR="00960470" w:rsidRDefault="00960470" w:rsidP="00CB7E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0470" w:rsidRPr="00516D10" w:rsidRDefault="00960470" w:rsidP="00CB7E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0470" w:rsidRPr="00AE0360" w:rsidRDefault="00960470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BE2EAC">
      <w:pPr>
        <w:jc w:val="right"/>
        <w:rPr>
          <w:rFonts w:ascii="Times New Roman" w:hAnsi="Times New Roman"/>
          <w:sz w:val="20"/>
          <w:szCs w:val="20"/>
        </w:rPr>
      </w:pPr>
    </w:p>
    <w:p w:rsidR="00960470" w:rsidRPr="00516D10" w:rsidRDefault="00960470" w:rsidP="00BE2EAC">
      <w:pPr>
        <w:jc w:val="both"/>
        <w:rPr>
          <w:rFonts w:ascii="Times New Roman" w:hAnsi="Times New Roman"/>
          <w:sz w:val="24"/>
          <w:szCs w:val="24"/>
        </w:rPr>
      </w:pPr>
    </w:p>
    <w:p w:rsidR="00960470" w:rsidRPr="00516D10" w:rsidRDefault="00960470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60470" w:rsidRPr="00516D10" w:rsidSect="00303AD8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D68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D41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9EF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CA7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1A2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AC7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E9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047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A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9A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5C16D6"/>
    <w:multiLevelType w:val="hybridMultilevel"/>
    <w:tmpl w:val="A6FC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A41419"/>
    <w:multiLevelType w:val="hybridMultilevel"/>
    <w:tmpl w:val="5344ADC2"/>
    <w:lvl w:ilvl="0" w:tplc="DF5430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C455C9"/>
    <w:multiLevelType w:val="hybridMultilevel"/>
    <w:tmpl w:val="79B2093C"/>
    <w:lvl w:ilvl="0" w:tplc="DF5430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C970A63"/>
    <w:multiLevelType w:val="hybridMultilevel"/>
    <w:tmpl w:val="5986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01E09"/>
    <w:rsid w:val="00010567"/>
    <w:rsid w:val="00034E64"/>
    <w:rsid w:val="0008110F"/>
    <w:rsid w:val="000947B2"/>
    <w:rsid w:val="000B1112"/>
    <w:rsid w:val="000C1ECE"/>
    <w:rsid w:val="000D257D"/>
    <w:rsid w:val="00116F89"/>
    <w:rsid w:val="00126344"/>
    <w:rsid w:val="0014701F"/>
    <w:rsid w:val="0017484D"/>
    <w:rsid w:val="001A5933"/>
    <w:rsid w:val="001D42FA"/>
    <w:rsid w:val="001E742F"/>
    <w:rsid w:val="00200D2D"/>
    <w:rsid w:val="00211D2C"/>
    <w:rsid w:val="0021719A"/>
    <w:rsid w:val="00224859"/>
    <w:rsid w:val="002535A4"/>
    <w:rsid w:val="0029400D"/>
    <w:rsid w:val="00296A7B"/>
    <w:rsid w:val="002A60E6"/>
    <w:rsid w:val="002C057C"/>
    <w:rsid w:val="002D7539"/>
    <w:rsid w:val="002F4542"/>
    <w:rsid w:val="00303AD8"/>
    <w:rsid w:val="003245E6"/>
    <w:rsid w:val="0032715D"/>
    <w:rsid w:val="00385155"/>
    <w:rsid w:val="003922FA"/>
    <w:rsid w:val="00397305"/>
    <w:rsid w:val="003A0499"/>
    <w:rsid w:val="003B57FC"/>
    <w:rsid w:val="0042536F"/>
    <w:rsid w:val="004427A1"/>
    <w:rsid w:val="00445D57"/>
    <w:rsid w:val="00453DF0"/>
    <w:rsid w:val="00473C28"/>
    <w:rsid w:val="00476C07"/>
    <w:rsid w:val="00477069"/>
    <w:rsid w:val="004A06FA"/>
    <w:rsid w:val="004D34FB"/>
    <w:rsid w:val="00514D11"/>
    <w:rsid w:val="00516D10"/>
    <w:rsid w:val="00521C29"/>
    <w:rsid w:val="005309A2"/>
    <w:rsid w:val="00536EEB"/>
    <w:rsid w:val="005534A2"/>
    <w:rsid w:val="00560080"/>
    <w:rsid w:val="005669D9"/>
    <w:rsid w:val="0057594A"/>
    <w:rsid w:val="00587EFC"/>
    <w:rsid w:val="00591094"/>
    <w:rsid w:val="00594E07"/>
    <w:rsid w:val="005A315F"/>
    <w:rsid w:val="005D71C3"/>
    <w:rsid w:val="005F774A"/>
    <w:rsid w:val="0061346F"/>
    <w:rsid w:val="006162C6"/>
    <w:rsid w:val="006175E4"/>
    <w:rsid w:val="0064444D"/>
    <w:rsid w:val="0068501A"/>
    <w:rsid w:val="00687D4F"/>
    <w:rsid w:val="006B49CD"/>
    <w:rsid w:val="006C1B3F"/>
    <w:rsid w:val="006E3F82"/>
    <w:rsid w:val="006F4216"/>
    <w:rsid w:val="00703456"/>
    <w:rsid w:val="00711FCD"/>
    <w:rsid w:val="007307D6"/>
    <w:rsid w:val="007724A5"/>
    <w:rsid w:val="00774078"/>
    <w:rsid w:val="007963D3"/>
    <w:rsid w:val="007D21A1"/>
    <w:rsid w:val="007E1EE6"/>
    <w:rsid w:val="007F7F1E"/>
    <w:rsid w:val="00837617"/>
    <w:rsid w:val="008429B6"/>
    <w:rsid w:val="00843A11"/>
    <w:rsid w:val="00874D57"/>
    <w:rsid w:val="00882DEE"/>
    <w:rsid w:val="008B68FB"/>
    <w:rsid w:val="008D36EE"/>
    <w:rsid w:val="008D639E"/>
    <w:rsid w:val="008D63B2"/>
    <w:rsid w:val="008F2953"/>
    <w:rsid w:val="008F6198"/>
    <w:rsid w:val="00903C27"/>
    <w:rsid w:val="009042B5"/>
    <w:rsid w:val="009124F6"/>
    <w:rsid w:val="00913FDA"/>
    <w:rsid w:val="00935F70"/>
    <w:rsid w:val="00937BDA"/>
    <w:rsid w:val="00945688"/>
    <w:rsid w:val="009512E3"/>
    <w:rsid w:val="00960470"/>
    <w:rsid w:val="00973404"/>
    <w:rsid w:val="00976E11"/>
    <w:rsid w:val="009878A8"/>
    <w:rsid w:val="00993124"/>
    <w:rsid w:val="009A0A53"/>
    <w:rsid w:val="009A29C8"/>
    <w:rsid w:val="009A4C98"/>
    <w:rsid w:val="009C44D0"/>
    <w:rsid w:val="009E7146"/>
    <w:rsid w:val="00A15A16"/>
    <w:rsid w:val="00A23E6A"/>
    <w:rsid w:val="00A31C21"/>
    <w:rsid w:val="00A45A84"/>
    <w:rsid w:val="00A533E8"/>
    <w:rsid w:val="00AC4754"/>
    <w:rsid w:val="00AC70A9"/>
    <w:rsid w:val="00AE0360"/>
    <w:rsid w:val="00B140DC"/>
    <w:rsid w:val="00B2071B"/>
    <w:rsid w:val="00B20B40"/>
    <w:rsid w:val="00B27619"/>
    <w:rsid w:val="00B417A9"/>
    <w:rsid w:val="00B5543D"/>
    <w:rsid w:val="00B70DB3"/>
    <w:rsid w:val="00B92320"/>
    <w:rsid w:val="00BC03F1"/>
    <w:rsid w:val="00BC07FF"/>
    <w:rsid w:val="00BC4B55"/>
    <w:rsid w:val="00BC56F1"/>
    <w:rsid w:val="00BD0659"/>
    <w:rsid w:val="00BD27A9"/>
    <w:rsid w:val="00BD4E86"/>
    <w:rsid w:val="00BE2EAC"/>
    <w:rsid w:val="00BE399D"/>
    <w:rsid w:val="00C20ECA"/>
    <w:rsid w:val="00C24F2C"/>
    <w:rsid w:val="00C31910"/>
    <w:rsid w:val="00C33617"/>
    <w:rsid w:val="00C369B9"/>
    <w:rsid w:val="00C55325"/>
    <w:rsid w:val="00C5662B"/>
    <w:rsid w:val="00C57C37"/>
    <w:rsid w:val="00C75911"/>
    <w:rsid w:val="00CA37B4"/>
    <w:rsid w:val="00CB7E52"/>
    <w:rsid w:val="00CC4677"/>
    <w:rsid w:val="00CD591F"/>
    <w:rsid w:val="00CE1441"/>
    <w:rsid w:val="00CF7632"/>
    <w:rsid w:val="00D100A1"/>
    <w:rsid w:val="00D13559"/>
    <w:rsid w:val="00D17AD5"/>
    <w:rsid w:val="00D25EAA"/>
    <w:rsid w:val="00D352D7"/>
    <w:rsid w:val="00D416F8"/>
    <w:rsid w:val="00D44FB4"/>
    <w:rsid w:val="00D571F9"/>
    <w:rsid w:val="00D6791D"/>
    <w:rsid w:val="00D75DD6"/>
    <w:rsid w:val="00DC6E43"/>
    <w:rsid w:val="00DD4206"/>
    <w:rsid w:val="00DD4BCF"/>
    <w:rsid w:val="00E00A35"/>
    <w:rsid w:val="00E14D77"/>
    <w:rsid w:val="00E1564E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F27928"/>
    <w:rsid w:val="00F508EC"/>
    <w:rsid w:val="00F60AD8"/>
    <w:rsid w:val="00F62A99"/>
    <w:rsid w:val="00F73EA6"/>
    <w:rsid w:val="00F74A92"/>
    <w:rsid w:val="00F87829"/>
    <w:rsid w:val="00FB537B"/>
    <w:rsid w:val="00FE5D3E"/>
    <w:rsid w:val="00FF1043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03AD8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6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034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3456"/>
    <w:pPr>
      <w:ind w:left="720"/>
      <w:contextualSpacing/>
    </w:pPr>
  </w:style>
  <w:style w:type="table" w:styleId="TableGrid">
    <w:name w:val="Table Grid"/>
    <w:basedOn w:val="TableNormal"/>
    <w:uiPriority w:val="99"/>
    <w:rsid w:val="005D7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140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40D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0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9E7146"/>
    <w:rPr>
      <w:rFonts w:ascii="Cambria" w:hAnsi="Cambria"/>
      <w:b/>
      <w:kern w:val="32"/>
      <w:sz w:val="32"/>
      <w:lang w:val="ru-RU" w:eastAsia="ru-RU"/>
    </w:rPr>
  </w:style>
  <w:style w:type="paragraph" w:customStyle="1" w:styleId="Style1">
    <w:name w:val="Style1"/>
    <w:basedOn w:val="Normal"/>
    <w:uiPriority w:val="99"/>
    <w:rsid w:val="009E7146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9E714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303AD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303AD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303AD8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Title">
    <w:name w:val="ConsPlusTitle"/>
    <w:uiPriority w:val="99"/>
    <w:rsid w:val="00303A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5">
    <w:name w:val="Style5"/>
    <w:basedOn w:val="Normal"/>
    <w:uiPriority w:val="99"/>
    <w:rsid w:val="00303AD8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303AD8"/>
    <w:pPr>
      <w:widowControl w:val="0"/>
      <w:autoSpaceDE w:val="0"/>
      <w:autoSpaceDN w:val="0"/>
      <w:adjustRightInd w:val="0"/>
      <w:spacing w:after="0" w:line="276" w:lineRule="exact"/>
      <w:ind w:firstLine="850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303AD8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303AD8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303AD8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303AD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pki-adm.ru/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www.shapki-adm.ru/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vse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gu.lenobl.ru/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B1055CFA80D2184F356B4075EC650242A585B1A1F9629E2ACF3428s8FB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consultantplus://offline/ref=B1055CFA80D2184F356B4075EC650242A68EB2A6F33CC9289E61268EA6sAF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B1055CFA80D2184F356B4075EC650242A28EB3ADFB3F942296382A8CsAF1M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9391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Постановление от 08</dc:title>
  <dc:subject/>
  <dc:creator>Отдел НПО 4</dc:creator>
  <cp:keywords/>
  <dc:description/>
  <cp:lastModifiedBy>Светлана</cp:lastModifiedBy>
  <cp:revision>2</cp:revision>
  <cp:lastPrinted>2014-07-14T05:32:00Z</cp:lastPrinted>
  <dcterms:created xsi:type="dcterms:W3CDTF">2016-02-14T11:13:00Z</dcterms:created>
  <dcterms:modified xsi:type="dcterms:W3CDTF">2016-02-14T11:13:00Z</dcterms:modified>
</cp:coreProperties>
</file>