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5A" w:rsidRPr="006C323A" w:rsidRDefault="00C9535A" w:rsidP="00512CA9">
      <w:pPr>
        <w:pStyle w:val="a"/>
        <w:ind w:left="5245"/>
        <w:rPr>
          <w:rFonts w:ascii="Times New Roman" w:hAnsi="Times New Roman"/>
          <w:sz w:val="20"/>
          <w:szCs w:val="20"/>
        </w:rPr>
      </w:pPr>
      <w:r w:rsidRPr="006C323A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2</w:t>
      </w:r>
    </w:p>
    <w:p w:rsidR="00C9535A" w:rsidRPr="006C323A" w:rsidRDefault="00C9535A" w:rsidP="00512CA9">
      <w:pPr>
        <w:pStyle w:val="a"/>
        <w:ind w:left="5245"/>
        <w:rPr>
          <w:rFonts w:ascii="Times New Roman" w:hAnsi="Times New Roman"/>
          <w:sz w:val="20"/>
          <w:szCs w:val="20"/>
        </w:rPr>
      </w:pPr>
      <w:r w:rsidRPr="006C323A">
        <w:rPr>
          <w:rFonts w:ascii="Times New Roman" w:hAnsi="Times New Roman"/>
          <w:sz w:val="20"/>
          <w:szCs w:val="20"/>
        </w:rPr>
        <w:t xml:space="preserve">к решению </w:t>
      </w:r>
      <w:r>
        <w:rPr>
          <w:rFonts w:ascii="Times New Roman" w:hAnsi="Times New Roman"/>
          <w:sz w:val="20"/>
          <w:szCs w:val="20"/>
        </w:rPr>
        <w:t xml:space="preserve">совета депутатов Шапкинского сельского поселения Тосненского района Ленинградской </w:t>
      </w:r>
      <w:r w:rsidRPr="006C323A">
        <w:rPr>
          <w:rFonts w:ascii="Times New Roman" w:hAnsi="Times New Roman"/>
          <w:sz w:val="20"/>
          <w:szCs w:val="20"/>
        </w:rPr>
        <w:t xml:space="preserve"> области </w:t>
      </w:r>
    </w:p>
    <w:p w:rsidR="00C9535A" w:rsidRDefault="00C9535A" w:rsidP="00512CA9">
      <w:pPr>
        <w:pStyle w:val="a"/>
        <w:ind w:left="5245"/>
        <w:rPr>
          <w:rFonts w:ascii="Times New Roman" w:hAnsi="Times New Roman"/>
          <w:sz w:val="20"/>
          <w:szCs w:val="20"/>
        </w:rPr>
      </w:pPr>
      <w:r w:rsidRPr="006C323A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26.02.2014г. </w:t>
      </w:r>
      <w:r w:rsidRPr="006C323A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75</w:t>
      </w:r>
    </w:p>
    <w:p w:rsidR="00C9535A" w:rsidRDefault="00C9535A" w:rsidP="00512CA9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9535A" w:rsidRDefault="00C9535A" w:rsidP="004E376E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791316">
        <w:rPr>
          <w:rFonts w:ascii="Times New Roman" w:hAnsi="Times New Roman"/>
          <w:sz w:val="28"/>
          <w:szCs w:val="28"/>
        </w:rPr>
        <w:t xml:space="preserve">Графическое изображение </w:t>
      </w:r>
    </w:p>
    <w:p w:rsidR="00C9535A" w:rsidRPr="00791316" w:rsidRDefault="00C9535A" w:rsidP="004E376E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791316">
        <w:rPr>
          <w:rFonts w:ascii="Times New Roman" w:hAnsi="Times New Roman"/>
          <w:sz w:val="28"/>
          <w:szCs w:val="28"/>
        </w:rPr>
        <w:t xml:space="preserve">схемы избирательных округов муниципального образования </w:t>
      </w:r>
      <w:r>
        <w:rPr>
          <w:rFonts w:ascii="Times New Roman" w:hAnsi="Times New Roman"/>
          <w:sz w:val="28"/>
          <w:szCs w:val="28"/>
        </w:rPr>
        <w:t>Шапкинского сельского</w:t>
      </w:r>
      <w:r w:rsidRPr="00791316">
        <w:rPr>
          <w:rFonts w:ascii="Times New Roman" w:hAnsi="Times New Roman"/>
          <w:sz w:val="28"/>
          <w:szCs w:val="28"/>
        </w:rPr>
        <w:t xml:space="preserve"> поселения Тосненского района Ленинградской области</w:t>
      </w:r>
    </w:p>
    <w:p w:rsidR="00C9535A" w:rsidRDefault="00C9535A" w:rsidP="004E376E">
      <w:pPr>
        <w:tabs>
          <w:tab w:val="left" w:pos="2696"/>
        </w:tabs>
        <w:rPr>
          <w:sz w:val="24"/>
          <w:szCs w:val="24"/>
        </w:rPr>
      </w:pPr>
    </w:p>
    <w:p w:rsidR="00C9535A" w:rsidRPr="004E376E" w:rsidRDefault="00C9535A" w:rsidP="004E376E">
      <w:pPr>
        <w:rPr>
          <w:sz w:val="24"/>
          <w:szCs w:val="24"/>
        </w:rPr>
      </w:pPr>
    </w:p>
    <w:p w:rsidR="00C9535A" w:rsidRDefault="00C9535A" w:rsidP="004E376E">
      <w:pPr>
        <w:rPr>
          <w:sz w:val="24"/>
          <w:szCs w:val="24"/>
        </w:rPr>
      </w:pPr>
    </w:p>
    <w:p w:rsidR="00C9535A" w:rsidRDefault="00C9535A" w:rsidP="004E376E">
      <w:pPr>
        <w:tabs>
          <w:tab w:val="left" w:pos="1289"/>
        </w:tabs>
        <w:rPr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212" o:spid="_x0000_s1026" style="position:absolute;flip:x;z-index:251660800;visibility:visible" from="428.95pt,82.2pt" to="433.15pt,1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"/>
        </w:pict>
      </w:r>
      <w:r>
        <w:rPr>
          <w:noProof/>
          <w:lang w:eastAsia="ru-RU"/>
        </w:rPr>
        <w:pict>
          <v:line id="Прямая соединительная линия 211" o:spid="_x0000_s1027" style="position:absolute;z-index:251659776;visibility:visible" from="377.9pt,60.45pt" to="433.2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"/>
        </w:pict>
      </w:r>
      <w:r>
        <w:rPr>
          <w:noProof/>
          <w:lang w:eastAsia="ru-RU"/>
        </w:rPr>
        <w:pict>
          <v:line id="Прямая соединительная линия 210" o:spid="_x0000_s1028" style="position:absolute;z-index:251658752;visibility:visible" from="334.4pt,3.55pt" to="377.9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"/>
        </w:pict>
      </w:r>
      <w:r>
        <w:rPr>
          <w:noProof/>
          <w:lang w:eastAsia="ru-RU"/>
        </w:rPr>
        <w:pict>
          <v:line id="Прямая соединительная линия 209" o:spid="_x0000_s1029" style="position:absolute;flip:y;z-index:251657728;visibility:visible" from="196.25pt,3.55pt" to="334.4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"/>
        </w:pict>
      </w:r>
      <w:r>
        <w:rPr>
          <w:noProof/>
          <w:lang w:eastAsia="ru-RU"/>
        </w:rPr>
        <w:pict>
          <v:line id="Прямая соединительная линия 208" o:spid="_x0000_s1030" style="position:absolute;z-index:251656704;visibility:visible" from="89.9pt,11.9pt" to="196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"/>
        </w:pict>
      </w:r>
      <w:r>
        <w:rPr>
          <w:noProof/>
          <w:lang w:eastAsia="ru-RU"/>
        </w:rPr>
        <w:pict>
          <v:line id="Прямая соединительная линия 207" o:spid="_x0000_s1031" style="position:absolute;flip:y;z-index:251655680;visibility:visible" from="51.4pt,182.7pt" to="429pt,4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"/>
        </w:pict>
      </w:r>
      <w:r>
        <w:rPr>
          <w:noProof/>
          <w:lang w:eastAsia="ru-RU"/>
        </w:rPr>
        <w:pict>
          <v:line id="Прямая соединительная линия 206" o:spid="_x0000_s1032" style="position:absolute;flip:x;z-index:251654656;visibility:visible" from="51.4pt,11.9pt" to="89.9pt,4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"/>
        </w:pict>
      </w:r>
      <w:r>
        <w:rPr>
          <w:sz w:val="24"/>
          <w:szCs w:val="24"/>
        </w:rPr>
        <w:tab/>
      </w:r>
    </w:p>
    <w:p w:rsidR="00C9535A" w:rsidRDefault="00C9535A" w:rsidP="005D31BA">
      <w:pPr>
        <w:jc w:val="center"/>
      </w:pPr>
      <w:r w:rsidRPr="005D31BA">
        <w:t>*ЕРЗУНОВО</w:t>
      </w:r>
    </w:p>
    <w:p w:rsidR="00C9535A" w:rsidRDefault="00C9535A" w:rsidP="005D31BA">
      <w:pPr>
        <w:jc w:val="center"/>
      </w:pPr>
      <w:r>
        <w:t>*НАДИНО</w:t>
      </w:r>
    </w:p>
    <w:p w:rsidR="00C9535A" w:rsidRDefault="00C9535A" w:rsidP="005D31BA">
      <w:pPr>
        <w:tabs>
          <w:tab w:val="left" w:pos="2294"/>
          <w:tab w:val="left" w:pos="6363"/>
        </w:tabs>
      </w:pPr>
      <w:r>
        <w:tab/>
        <w:t>*СИГОЛОВО</w:t>
      </w:r>
      <w:r>
        <w:tab/>
        <w:t>*БЕЛОГОЛОВО</w:t>
      </w:r>
    </w:p>
    <w:p w:rsidR="00C9535A" w:rsidRPr="005D31BA" w:rsidRDefault="00C9535A" w:rsidP="005D31BA"/>
    <w:p w:rsidR="00C9535A" w:rsidRDefault="00C9535A" w:rsidP="005D31BA"/>
    <w:p w:rsidR="00C9535A" w:rsidRDefault="00C9535A" w:rsidP="005D31BA">
      <w:pPr>
        <w:tabs>
          <w:tab w:val="left" w:pos="2897"/>
        </w:tabs>
      </w:pPr>
      <w:r>
        <w:tab/>
        <w:t>*СТАРОСЕЛЬЕ</w:t>
      </w:r>
    </w:p>
    <w:p w:rsidR="00C9535A" w:rsidRPr="005D31BA" w:rsidRDefault="00C9535A" w:rsidP="005D31BA"/>
    <w:p w:rsidR="00C9535A" w:rsidRDefault="00C9535A" w:rsidP="005D31BA"/>
    <w:p w:rsidR="00C9535A" w:rsidRPr="005D31BA" w:rsidRDefault="00C9535A" w:rsidP="005D31BA">
      <w:pPr>
        <w:jc w:val="center"/>
      </w:pPr>
      <w:r>
        <w:t>*ШАПКИ</w:t>
      </w:r>
    </w:p>
    <w:sectPr w:rsidR="00C9535A" w:rsidRPr="005D31BA" w:rsidSect="00791316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35A" w:rsidRDefault="00C9535A" w:rsidP="00E4695A">
      <w:pPr>
        <w:spacing w:after="0" w:line="240" w:lineRule="auto"/>
      </w:pPr>
      <w:r>
        <w:separator/>
      </w:r>
    </w:p>
  </w:endnote>
  <w:endnote w:type="continuationSeparator" w:id="0">
    <w:p w:rsidR="00C9535A" w:rsidRDefault="00C9535A" w:rsidP="00E4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35A" w:rsidRDefault="00C9535A" w:rsidP="00E4695A">
      <w:pPr>
        <w:spacing w:after="0" w:line="240" w:lineRule="auto"/>
      </w:pPr>
      <w:r>
        <w:separator/>
      </w:r>
    </w:p>
  </w:footnote>
  <w:footnote w:type="continuationSeparator" w:id="0">
    <w:p w:rsidR="00C9535A" w:rsidRDefault="00C9535A" w:rsidP="00E4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2933"/>
    <w:multiLevelType w:val="hybridMultilevel"/>
    <w:tmpl w:val="698C9C04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>
    <w:nsid w:val="62B45088"/>
    <w:multiLevelType w:val="hybridMultilevel"/>
    <w:tmpl w:val="B3EE381C"/>
    <w:lvl w:ilvl="0" w:tplc="8B1E7CAE">
      <w:start w:val="3"/>
      <w:numFmt w:val="bullet"/>
      <w:lvlText w:val=""/>
      <w:lvlJc w:val="left"/>
      <w:pPr>
        <w:ind w:left="15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D85"/>
    <w:rsid w:val="00095349"/>
    <w:rsid w:val="00100511"/>
    <w:rsid w:val="00127D03"/>
    <w:rsid w:val="001474E0"/>
    <w:rsid w:val="00186E8C"/>
    <w:rsid w:val="003244F7"/>
    <w:rsid w:val="00387F97"/>
    <w:rsid w:val="00403350"/>
    <w:rsid w:val="004E376E"/>
    <w:rsid w:val="00512CA9"/>
    <w:rsid w:val="0052718D"/>
    <w:rsid w:val="005A74CF"/>
    <w:rsid w:val="005D31BA"/>
    <w:rsid w:val="0069383B"/>
    <w:rsid w:val="006C323A"/>
    <w:rsid w:val="007322C2"/>
    <w:rsid w:val="00791316"/>
    <w:rsid w:val="007D5713"/>
    <w:rsid w:val="00817B48"/>
    <w:rsid w:val="0087286D"/>
    <w:rsid w:val="008A7A57"/>
    <w:rsid w:val="00926FA7"/>
    <w:rsid w:val="00946162"/>
    <w:rsid w:val="009C4BD2"/>
    <w:rsid w:val="009F11EB"/>
    <w:rsid w:val="00A07D85"/>
    <w:rsid w:val="00A11D45"/>
    <w:rsid w:val="00B31B95"/>
    <w:rsid w:val="00B54436"/>
    <w:rsid w:val="00BA73BF"/>
    <w:rsid w:val="00C40C3F"/>
    <w:rsid w:val="00C9535A"/>
    <w:rsid w:val="00CA596C"/>
    <w:rsid w:val="00CC5C2C"/>
    <w:rsid w:val="00D512FF"/>
    <w:rsid w:val="00DA3B28"/>
    <w:rsid w:val="00DB1F74"/>
    <w:rsid w:val="00E4695A"/>
    <w:rsid w:val="00F3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7D85"/>
    <w:pPr>
      <w:ind w:left="720"/>
      <w:contextualSpacing/>
    </w:pPr>
  </w:style>
  <w:style w:type="paragraph" w:styleId="NoSpacing">
    <w:name w:val="No Spacing"/>
    <w:uiPriority w:val="99"/>
    <w:qFormat/>
    <w:rsid w:val="0079131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2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44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46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4695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46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4695A"/>
    <w:rPr>
      <w:rFonts w:cs="Times New Roman"/>
    </w:rPr>
  </w:style>
  <w:style w:type="paragraph" w:customStyle="1" w:styleId="a">
    <w:name w:val="Без интервала"/>
    <w:uiPriority w:val="99"/>
    <w:rsid w:val="00512CA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55</Words>
  <Characters>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КСП01</dc:creator>
  <cp:keywords/>
  <dc:description/>
  <cp:lastModifiedBy>Admin</cp:lastModifiedBy>
  <cp:revision>3</cp:revision>
  <cp:lastPrinted>2013-12-23T10:47:00Z</cp:lastPrinted>
  <dcterms:created xsi:type="dcterms:W3CDTF">2014-02-18T08:38:00Z</dcterms:created>
  <dcterms:modified xsi:type="dcterms:W3CDTF">2014-02-26T09:56:00Z</dcterms:modified>
</cp:coreProperties>
</file>