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31" w:rsidRPr="0093110A" w:rsidRDefault="00956631" w:rsidP="00A54DDD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  <w:r w:rsidRPr="0093110A">
        <w:rPr>
          <w:rFonts w:ascii="Times New Roman" w:hAnsi="Times New Roman"/>
          <w:b/>
          <w:color w:val="373737"/>
          <w:sz w:val="24"/>
          <w:szCs w:val="24"/>
          <w:lang w:eastAsia="ru-RU"/>
        </w:rPr>
        <w:t>ШАПКИНСКОЕ СЕЛЬСКОЕ ПОСЕЛЕНИЕ</w:t>
      </w:r>
      <w:r w:rsidRPr="0093110A">
        <w:rPr>
          <w:rFonts w:ascii="Times New Roman" w:hAnsi="Times New Roman"/>
          <w:b/>
          <w:color w:val="373737"/>
          <w:sz w:val="24"/>
          <w:szCs w:val="24"/>
          <w:lang w:eastAsia="ru-RU"/>
        </w:rPr>
        <w:br/>
        <w:t>ТОСНЕНСКОГО РАЙОНА ЛЕНИНГРАДСКОЙ ОБЛАСТИ</w:t>
      </w:r>
      <w:r w:rsidRPr="0093110A">
        <w:rPr>
          <w:rFonts w:ascii="Times New Roman" w:hAnsi="Times New Roman"/>
          <w:b/>
          <w:color w:val="373737"/>
          <w:sz w:val="24"/>
          <w:szCs w:val="24"/>
          <w:lang w:eastAsia="ru-RU"/>
        </w:rPr>
        <w:br/>
      </w:r>
      <w:r w:rsidRPr="0093110A">
        <w:rPr>
          <w:rFonts w:ascii="Times New Roman" w:hAnsi="Times New Roman"/>
          <w:b/>
          <w:color w:val="373737"/>
          <w:sz w:val="24"/>
          <w:szCs w:val="24"/>
          <w:lang w:eastAsia="ru-RU"/>
        </w:rPr>
        <w:br/>
        <w:t>АДМИНИСТРАЦИЯ</w:t>
      </w:r>
      <w:r w:rsidRPr="0093110A">
        <w:rPr>
          <w:rFonts w:ascii="Times New Roman" w:hAnsi="Times New Roman"/>
          <w:b/>
          <w:color w:val="373737"/>
          <w:sz w:val="24"/>
          <w:szCs w:val="24"/>
          <w:lang w:eastAsia="ru-RU"/>
        </w:rPr>
        <w:br/>
      </w:r>
      <w:r w:rsidRPr="0093110A">
        <w:rPr>
          <w:rFonts w:ascii="Times New Roman" w:hAnsi="Times New Roman"/>
          <w:b/>
          <w:color w:val="373737"/>
          <w:sz w:val="24"/>
          <w:szCs w:val="24"/>
          <w:lang w:eastAsia="ru-RU"/>
        </w:rPr>
        <w:br/>
        <w:t>РАСПОРЯЖЕНИЕ</w:t>
      </w:r>
    </w:p>
    <w:p w:rsidR="00956631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>07.07.2016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 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№24</w:t>
      </w:r>
    </w:p>
    <w:p w:rsidR="00956631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О запрете купания граждан</w:t>
      </w:r>
    </w:p>
    <w:p w:rsidR="00956631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в водоемах, расположенных на территории</w:t>
      </w:r>
    </w:p>
    <w:p w:rsidR="00956631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Шапкинского сельского поселения </w:t>
      </w:r>
    </w:p>
    <w:p w:rsidR="00956631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Тосненского района Ленинградской области,</w:t>
      </w:r>
    </w:p>
    <w:p w:rsidR="00956631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lang w:eastAsia="ru-RU"/>
        </w:rPr>
        <w:t>в 2016 году</w:t>
      </w:r>
    </w:p>
    <w:p w:rsidR="00956631" w:rsidRPr="003900CF" w:rsidRDefault="00956631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956631" w:rsidRPr="003900CF" w:rsidRDefault="00956631" w:rsidP="003900CF">
      <w:pPr>
        <w:shd w:val="clear" w:color="auto" w:fill="FFFFFF"/>
        <w:spacing w:after="0" w:line="273" w:lineRule="atLeast"/>
        <w:ind w:firstLine="540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частью 3 ст. 27 Водного кодекса Российской Федерации, постановлением Правительства Ленинградской области от 29.12.2007 г. №352 «Об утверждении Правил охраны жизни людей на водных объектах Ленинградской области», Уставом Шапкинско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го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го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 поселе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ния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Тосненского  района Ленинградской области, в целях обеспечения безопасности людей, в связи с несоответствием водоемов санитарным нормам и в связи с отсутствием оборудованных пляжей на водных объектах, находящихся на территории Шапкинского сельского поселения Тосненского района Ленинградской области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:</w:t>
      </w:r>
    </w:p>
    <w:p w:rsidR="00956631" w:rsidRDefault="00956631" w:rsidP="00265D29">
      <w:pPr>
        <w:shd w:val="clear" w:color="auto" w:fill="FFFFFF"/>
        <w:spacing w:after="0" w:line="273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</w:p>
    <w:p w:rsidR="00956631" w:rsidRDefault="00956631" w:rsidP="00265D29">
      <w:pPr>
        <w:shd w:val="clear" w:color="auto" w:fill="FFFFFF"/>
        <w:spacing w:after="0" w:line="273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</w:p>
    <w:p w:rsidR="00956631" w:rsidRPr="003900CF" w:rsidRDefault="00956631" w:rsidP="00265D29">
      <w:pPr>
        <w:shd w:val="clear" w:color="auto" w:fill="FFFFFF"/>
        <w:spacing w:after="0" w:line="273" w:lineRule="atLeast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</w:p>
    <w:p w:rsidR="00956631" w:rsidRPr="003900CF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1. Запретить купание граждан в водоёмах,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распложенных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на территории Шапкинского сельского поселения Тосненского района Ленинградской области.</w:t>
      </w:r>
    </w:p>
    <w:p w:rsidR="00956631" w:rsidRPr="003900CF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>2. Пров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ести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активную разъяснительную работу среди детей и граждан о возможных последствиях купания в водоемах, не соответствующих санитарным нормам.</w:t>
      </w:r>
    </w:p>
    <w:p w:rsidR="00956631" w:rsidRPr="003900CF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>3. Пров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ести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разъяснительную работу о причинах запрета купания в водоемах среди жителей и гостей Шапкинского сельского поселения.</w:t>
      </w:r>
    </w:p>
    <w:p w:rsidR="00956631" w:rsidRPr="003900CF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>4. Организовать работу по установке предупредительных щитов (аншлагов) о запрете купания в водоёмах на территории Шапкинского сельского поселения.</w:t>
      </w:r>
      <w:bookmarkStart w:id="0" w:name="_GoBack"/>
      <w:bookmarkEnd w:id="0"/>
    </w:p>
    <w:p w:rsidR="00956631" w:rsidRPr="003900CF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>6.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 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>Разместить распоряжение на официальном сайте Шапкинского сельского поселения.</w:t>
      </w:r>
    </w:p>
    <w:p w:rsidR="00956631" w:rsidRPr="003900CF" w:rsidRDefault="00956631" w:rsidP="004753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7. Контроль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над</w:t>
      </w:r>
      <w:r w:rsidRPr="003900CF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956631" w:rsidRDefault="00956631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</w:p>
    <w:p w:rsidR="00956631" w:rsidRPr="003900CF" w:rsidRDefault="00956631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</w:p>
    <w:p w:rsidR="00956631" w:rsidRPr="003900CF" w:rsidRDefault="00956631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hAnsi="Helvetica" w:cs="Helvetica"/>
          <w:color w:val="373737"/>
          <w:sz w:val="24"/>
          <w:szCs w:val="24"/>
          <w:lang w:eastAsia="ru-RU"/>
        </w:rPr>
      </w:pPr>
      <w:r w:rsidRPr="003900CF">
        <w:rPr>
          <w:rFonts w:ascii="Helvetica" w:hAnsi="Helvetica" w:cs="Helvetica"/>
          <w:color w:val="373737"/>
          <w:sz w:val="24"/>
          <w:szCs w:val="24"/>
          <w:lang w:eastAsia="ru-RU"/>
        </w:rPr>
        <w:t> </w:t>
      </w:r>
    </w:p>
    <w:p w:rsidR="00956631" w:rsidRPr="003900CF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  <w:r w:rsidRPr="003900CF">
        <w:rPr>
          <w:rFonts w:ascii="Times New Roman" w:hAnsi="Times New Roman"/>
          <w:sz w:val="24"/>
          <w:szCs w:val="24"/>
        </w:rPr>
        <w:t>И.о</w:t>
      </w:r>
      <w:r>
        <w:rPr>
          <w:rFonts w:ascii="Times New Roman" w:hAnsi="Times New Roman"/>
          <w:sz w:val="24"/>
          <w:szCs w:val="24"/>
        </w:rPr>
        <w:t>. г</w:t>
      </w:r>
      <w:r w:rsidRPr="003900CF">
        <w:rPr>
          <w:rFonts w:ascii="Times New Roman" w:hAnsi="Times New Roman"/>
          <w:sz w:val="24"/>
          <w:szCs w:val="24"/>
        </w:rPr>
        <w:t>лавы администрации                                                                              С.И.Летягина</w:t>
      </w:r>
    </w:p>
    <w:p w:rsidR="00956631" w:rsidRPr="003900CF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Default="00956631" w:rsidP="00265D29">
      <w:pPr>
        <w:spacing w:after="0"/>
        <w:rPr>
          <w:rFonts w:ascii="Times New Roman" w:hAnsi="Times New Roman"/>
          <w:sz w:val="24"/>
          <w:szCs w:val="24"/>
        </w:rPr>
      </w:pPr>
    </w:p>
    <w:p w:rsidR="00956631" w:rsidRPr="003D5AD6" w:rsidRDefault="00956631" w:rsidP="00265D29">
      <w:pPr>
        <w:spacing w:after="0"/>
        <w:rPr>
          <w:rFonts w:ascii="Times New Roman" w:hAnsi="Times New Roman"/>
          <w:sz w:val="20"/>
          <w:szCs w:val="20"/>
        </w:rPr>
      </w:pPr>
      <w:r w:rsidRPr="003D5AD6">
        <w:rPr>
          <w:rFonts w:ascii="Times New Roman" w:hAnsi="Times New Roman"/>
          <w:sz w:val="20"/>
          <w:szCs w:val="20"/>
        </w:rPr>
        <w:t>Котковская Е.В.</w:t>
      </w:r>
    </w:p>
    <w:p w:rsidR="00956631" w:rsidRPr="003D5AD6" w:rsidRDefault="00956631" w:rsidP="00265D29">
      <w:pPr>
        <w:spacing w:after="0"/>
        <w:rPr>
          <w:rFonts w:ascii="Times New Roman" w:hAnsi="Times New Roman"/>
          <w:sz w:val="20"/>
          <w:szCs w:val="20"/>
        </w:rPr>
      </w:pPr>
      <w:r w:rsidRPr="003D5AD6">
        <w:rPr>
          <w:rFonts w:ascii="Times New Roman" w:hAnsi="Times New Roman"/>
          <w:sz w:val="20"/>
          <w:szCs w:val="20"/>
        </w:rPr>
        <w:t>8(81361) 97-390</w:t>
      </w:r>
    </w:p>
    <w:sectPr w:rsidR="00956631" w:rsidRPr="003D5AD6" w:rsidSect="00F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DDD"/>
    <w:rsid w:val="00265D29"/>
    <w:rsid w:val="002A2AFD"/>
    <w:rsid w:val="003900CF"/>
    <w:rsid w:val="003D5AD6"/>
    <w:rsid w:val="004753A8"/>
    <w:rsid w:val="00790FBA"/>
    <w:rsid w:val="007E028B"/>
    <w:rsid w:val="0093110A"/>
    <w:rsid w:val="00956631"/>
    <w:rsid w:val="00A54DDD"/>
    <w:rsid w:val="00D47DBB"/>
    <w:rsid w:val="00F215F6"/>
    <w:rsid w:val="00FD383B"/>
    <w:rsid w:val="00F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subject/>
  <dc:creator>1</dc:creator>
  <cp:keywords/>
  <dc:description/>
  <cp:lastModifiedBy>Фокин</cp:lastModifiedBy>
  <cp:revision>2</cp:revision>
  <cp:lastPrinted>2016-06-01T07:31:00Z</cp:lastPrinted>
  <dcterms:created xsi:type="dcterms:W3CDTF">2016-07-14T10:20:00Z</dcterms:created>
  <dcterms:modified xsi:type="dcterms:W3CDTF">2016-07-14T10:20:00Z</dcterms:modified>
</cp:coreProperties>
</file>